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4</w:t>
      </w:r>
    </w:p>
    <w:p>
      <w:pPr>
        <w:spacing w:line="240" w:lineRule="atLeast"/>
        <w:jc w:val="center"/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山东省学前教育研究课题申报汇总表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eastAsia="zh-CN"/>
        </w:rPr>
      </w:pPr>
    </w:p>
    <w:p>
      <w:pPr>
        <w:tabs>
          <w:tab w:val="left" w:pos="1902"/>
        </w:tabs>
        <w:spacing w:line="240" w:lineRule="atLeast"/>
        <w:ind w:firstLine="1920" w:firstLineChars="800"/>
        <w:jc w:val="both"/>
        <w:rPr>
          <w:rFonts w:hint="eastAsia" w:ascii="Times New Roman" w:hAnsi="Times New Roman" w:eastAsia="仿宋_GB2312"/>
          <w:sz w:val="24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24"/>
          <w:lang w:eastAsia="zh-CN"/>
        </w:rPr>
        <w:tab/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4"/>
        </w:rPr>
        <w:t>填报单位（盖章）：</w:t>
      </w:r>
      <w:r>
        <w:rPr>
          <w:rFonts w:ascii="Times New Roman" w:hAnsi="Times New Roman" w:eastAsia="仿宋_GB2312"/>
          <w:sz w:val="24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24"/>
        </w:rPr>
        <w:t>填报人：</w:t>
      </w:r>
      <w:r>
        <w:rPr>
          <w:rFonts w:ascii="Times New Roman" w:hAnsi="Times New Roman" w:eastAsia="仿宋_GB2312"/>
          <w:sz w:val="24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24"/>
        </w:rPr>
        <w:t>联系电话：</w:t>
      </w:r>
      <w:r>
        <w:rPr>
          <w:rFonts w:ascii="Times New Roman" w:hAnsi="Times New Roman" w:eastAsia="仿宋_GB2312"/>
          <w:sz w:val="24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tbl>
      <w:tblPr>
        <w:tblStyle w:val="10"/>
        <w:tblW w:w="12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917"/>
        <w:gridCol w:w="1917"/>
        <w:gridCol w:w="1987"/>
        <w:gridCol w:w="1595"/>
        <w:gridCol w:w="2047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tblHeader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szCs w:val="20"/>
              </w:rPr>
              <w:t>序号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0"/>
                <w:lang w:val="en-US" w:eastAsia="zh-CN"/>
              </w:rPr>
              <w:t>课题类型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Cs w:val="20"/>
                <w:lang w:val="en-US"/>
              </w:rPr>
            </w:pPr>
            <w:r>
              <w:rPr>
                <w:rFonts w:hint="eastAsia" w:ascii="Times New Roman" w:hAnsi="Times New Roman" w:eastAsia="黑体"/>
                <w:szCs w:val="20"/>
                <w:lang w:val="en-US" w:eastAsia="zh-CN"/>
              </w:rPr>
              <w:t>课题名称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0"/>
                <w:lang w:val="en-US" w:eastAsia="zh-CN"/>
              </w:rPr>
              <w:t>课题负责人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0"/>
                <w:lang w:val="en-US" w:eastAsia="zh-CN"/>
              </w:rPr>
              <w:t>工作单位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Cs w:val="20"/>
                <w:lang w:val="en-US" w:eastAsia="zh-CN"/>
              </w:rPr>
            </w:pPr>
            <w:r>
              <w:rPr>
                <w:rFonts w:ascii="Times New Roman" w:hAnsi="Times New Roman" w:eastAsia="黑体"/>
                <w:szCs w:val="20"/>
              </w:rPr>
              <w:t>联系</w:t>
            </w:r>
            <w:r>
              <w:rPr>
                <w:rFonts w:hint="eastAsia" w:ascii="Times New Roman" w:hAnsi="Times New Roman" w:eastAsia="黑体"/>
                <w:szCs w:val="20"/>
                <w:lang w:val="en-US" w:eastAsia="zh-CN"/>
              </w:rPr>
              <w:t>电话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szCs w:val="2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pStyle w:val="2"/>
        <w:ind w:firstLine="0" w:firstLineChars="0"/>
        <w:rPr>
          <w:rFonts w:hint="eastAsia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00" w:lineRule="exact"/>
        <w:jc w:val="both"/>
      </w:pPr>
    </w:p>
    <w:sectPr>
      <w:footerReference r:id="rId4" w:type="default"/>
      <w:pgSz w:w="11906" w:h="16838"/>
      <w:pgMar w:top="2041" w:right="1531" w:bottom="1985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GVlNWUwYmNiMzc5MzRkNTc0ZjRjMWRkOGY5MDEifQ=="/>
  </w:docVars>
  <w:rsids>
    <w:rsidRoot w:val="000F2D7E"/>
    <w:rsid w:val="00004A08"/>
    <w:rsid w:val="000102C3"/>
    <w:rsid w:val="000569D7"/>
    <w:rsid w:val="00071A66"/>
    <w:rsid w:val="000D1704"/>
    <w:rsid w:val="000F2D7E"/>
    <w:rsid w:val="001100FB"/>
    <w:rsid w:val="001414E6"/>
    <w:rsid w:val="00193C86"/>
    <w:rsid w:val="00210670"/>
    <w:rsid w:val="00211A6E"/>
    <w:rsid w:val="00220364"/>
    <w:rsid w:val="00233A1E"/>
    <w:rsid w:val="002675B8"/>
    <w:rsid w:val="00295935"/>
    <w:rsid w:val="002F4684"/>
    <w:rsid w:val="003751E7"/>
    <w:rsid w:val="0038769B"/>
    <w:rsid w:val="00393354"/>
    <w:rsid w:val="003D2411"/>
    <w:rsid w:val="0040787C"/>
    <w:rsid w:val="004255E8"/>
    <w:rsid w:val="00434B15"/>
    <w:rsid w:val="00461822"/>
    <w:rsid w:val="00474D4A"/>
    <w:rsid w:val="004D4D79"/>
    <w:rsid w:val="004F3958"/>
    <w:rsid w:val="004F47B3"/>
    <w:rsid w:val="0050349A"/>
    <w:rsid w:val="0050398B"/>
    <w:rsid w:val="00545090"/>
    <w:rsid w:val="005A09EB"/>
    <w:rsid w:val="005A25FA"/>
    <w:rsid w:val="005B1F48"/>
    <w:rsid w:val="005C41F8"/>
    <w:rsid w:val="00625D62"/>
    <w:rsid w:val="00672446"/>
    <w:rsid w:val="006833BA"/>
    <w:rsid w:val="00685D2D"/>
    <w:rsid w:val="006C2E79"/>
    <w:rsid w:val="006F2045"/>
    <w:rsid w:val="00726544"/>
    <w:rsid w:val="00727DE9"/>
    <w:rsid w:val="00747DAE"/>
    <w:rsid w:val="00754A33"/>
    <w:rsid w:val="007E69E4"/>
    <w:rsid w:val="00881F89"/>
    <w:rsid w:val="00905158"/>
    <w:rsid w:val="00913D3E"/>
    <w:rsid w:val="00957E8B"/>
    <w:rsid w:val="0096794D"/>
    <w:rsid w:val="009B2EAC"/>
    <w:rsid w:val="009F66E1"/>
    <w:rsid w:val="00A31DCE"/>
    <w:rsid w:val="00A3207A"/>
    <w:rsid w:val="00A534FE"/>
    <w:rsid w:val="00A55E34"/>
    <w:rsid w:val="00A925CA"/>
    <w:rsid w:val="00AA53DF"/>
    <w:rsid w:val="00AB59F0"/>
    <w:rsid w:val="00AC0B5D"/>
    <w:rsid w:val="00AD2B6D"/>
    <w:rsid w:val="00B1219E"/>
    <w:rsid w:val="00BC0DA7"/>
    <w:rsid w:val="00CA69BC"/>
    <w:rsid w:val="00CF149C"/>
    <w:rsid w:val="00D650D9"/>
    <w:rsid w:val="00D65A1C"/>
    <w:rsid w:val="00D81B2A"/>
    <w:rsid w:val="00DA301E"/>
    <w:rsid w:val="00E17A0D"/>
    <w:rsid w:val="00E53C59"/>
    <w:rsid w:val="00E80D7A"/>
    <w:rsid w:val="00E876F9"/>
    <w:rsid w:val="00EA6D28"/>
    <w:rsid w:val="00F07659"/>
    <w:rsid w:val="00F331B8"/>
    <w:rsid w:val="00F36BA7"/>
    <w:rsid w:val="00F44F95"/>
    <w:rsid w:val="00F55CD2"/>
    <w:rsid w:val="00F621BB"/>
    <w:rsid w:val="00F74267"/>
    <w:rsid w:val="01542704"/>
    <w:rsid w:val="02571A23"/>
    <w:rsid w:val="0DEE2FBA"/>
    <w:rsid w:val="17710216"/>
    <w:rsid w:val="1B2C72A4"/>
    <w:rsid w:val="23674544"/>
    <w:rsid w:val="2DA65E65"/>
    <w:rsid w:val="3803344B"/>
    <w:rsid w:val="395E3CB5"/>
    <w:rsid w:val="39625B9F"/>
    <w:rsid w:val="39F87A90"/>
    <w:rsid w:val="48897772"/>
    <w:rsid w:val="499835BF"/>
    <w:rsid w:val="4F6B3291"/>
    <w:rsid w:val="50E76687"/>
    <w:rsid w:val="546F587F"/>
    <w:rsid w:val="56377C35"/>
    <w:rsid w:val="60461C06"/>
    <w:rsid w:val="625C5F7B"/>
    <w:rsid w:val="65CF6D4A"/>
    <w:rsid w:val="696B7269"/>
    <w:rsid w:val="74A93004"/>
    <w:rsid w:val="76ED72D7"/>
    <w:rsid w:val="7BA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left="515" w:right="1175"/>
      <w:jc w:val="center"/>
      <w:outlineLvl w:val="0"/>
    </w:pPr>
    <w:rPr>
      <w:rFonts w:ascii="宋体" w:hAnsi="宋体" w:eastAsia="宋体" w:cs="宋体"/>
      <w:sz w:val="44"/>
      <w:szCs w:val="44"/>
      <w:lang w:val="zh-CN" w:bidi="zh-CN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6">
    <w:name w:val="Plain Text"/>
    <w:basedOn w:val="1"/>
    <w:qFormat/>
    <w:uiPriority w:val="0"/>
    <w:rPr>
      <w:rFonts w:ascii="宋体" w:hAnsi="Courier New" w:cs="Courier New"/>
    </w:r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批注框文本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styleId="16">
    <w:name w:val="List Paragraph"/>
    <w:basedOn w:val="1"/>
    <w:qFormat/>
    <w:uiPriority w:val="1"/>
    <w:pPr>
      <w:ind w:left="531" w:right="264" w:firstLine="640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40065;&#25945;&#23398;&#21069;&#20013;&#24515;&#23383;&#12308;2021&#12309;X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鲁教学前中心字〔2021〕X号</Template>
  <Company>Microsoft</Company>
  <Pages>24</Pages>
  <Words>5031</Words>
  <Characters>5333</Characters>
  <Lines>2</Lines>
  <Paragraphs>1</Paragraphs>
  <TotalTime>48</TotalTime>
  <ScaleCrop>false</ScaleCrop>
  <LinksUpToDate>false</LinksUpToDate>
  <CharactersWithSpaces>7030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2021-07-21T07:18:00Z</dcterms:created>
  <dc:creator>文印室2</dc:creator>
  <cp:lastModifiedBy>wy</cp:lastModifiedBy>
  <cp:lastPrinted>2022-05-17T06:46:00Z</cp:lastPrinted>
  <dcterms:modified xsi:type="dcterms:W3CDTF">2022-05-18T09:00:41Z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9D9E2BB5DAE34EBB98ABE5C572835C1B</vt:lpwstr>
  </property>
</Properties>
</file>