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tLeast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附件6</w:t>
      </w:r>
    </w:p>
    <w:p>
      <w:pPr>
        <w:widowControl/>
        <w:spacing w:line="288" w:lineRule="atLeast"/>
        <w:rPr>
          <w:rFonts w:hint="eastAsia" w:ascii="Arial" w:hAnsi="Arial" w:cs="Arial"/>
          <w:color w:val="000000"/>
          <w:kern w:val="0"/>
          <w:sz w:val="44"/>
          <w:szCs w:val="44"/>
        </w:rPr>
      </w:pPr>
    </w:p>
    <w:p>
      <w:pPr>
        <w:widowControl/>
        <w:spacing w:line="288" w:lineRule="atLeast"/>
        <w:jc w:val="center"/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  <w:t>真实性承诺（样式）</w:t>
      </w:r>
    </w:p>
    <w:p>
      <w:pPr>
        <w:widowControl/>
        <w:spacing w:line="288" w:lineRule="atLeast"/>
        <w:rPr>
          <w:rFonts w:hint="eastAsia" w:ascii="Arial" w:hAnsi="Arial" w:cs="Arial"/>
          <w:color w:val="000000"/>
          <w:kern w:val="0"/>
          <w:sz w:val="44"/>
          <w:szCs w:val="44"/>
        </w:rPr>
      </w:pPr>
    </w:p>
    <w:p>
      <w:pPr>
        <w:widowControl/>
        <w:spacing w:line="288" w:lineRule="atLeast"/>
        <w:ind w:firstLine="640" w:firstLineChars="200"/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我单位承诺：在参加青岛市工程研究中心（工程实验室）申报时，提交的所有申报材料均真实、有效、合法。如有不实之处，愿负相应责任，并承担由此产生的一切后果。</w:t>
      </w:r>
    </w:p>
    <w:p>
      <w:pPr>
        <w:widowControl/>
        <w:spacing w:line="288" w:lineRule="atLeast"/>
        <w:jc w:val="right"/>
        <w:rPr>
          <w:rFonts w:hint="eastAsia" w:ascii="仿宋" w:hAnsi="仿宋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288" w:lineRule="atLeast"/>
        <w:jc w:val="right"/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  申报单位（盖章）  </w:t>
      </w:r>
    </w:p>
    <w:p>
      <w:pPr>
        <w:widowControl/>
        <w:wordWrap w:val="0"/>
        <w:spacing w:line="288" w:lineRule="atLeast"/>
        <w:jc w:val="right"/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月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 xml:space="preserve"> 日  </w:t>
      </w:r>
    </w:p>
    <w:p>
      <w:pPr>
        <w:widowControl/>
        <w:spacing w:line="288" w:lineRule="atLeast"/>
        <w:ind w:firstLine="534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仿宋_GB2312" w:hAnsi="Arial" w:eastAsia="仿宋_GB2312" w:cs="Arial"/>
          <w:color w:val="000000"/>
          <w:kern w:val="0"/>
          <w:sz w:val="26"/>
          <w:szCs w:val="26"/>
        </w:rPr>
        <w:t>                             </w:t>
      </w:r>
    </w:p>
    <w:p>
      <w:pPr>
        <w:rPr>
          <w:rFonts w:hint="eastAsia"/>
        </w:rPr>
      </w:pPr>
    </w:p>
    <w:p>
      <w:pPr>
        <w:widowControl/>
        <w:spacing w:line="288" w:lineRule="atLeast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br w:type="page"/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附件7</w:t>
      </w:r>
    </w:p>
    <w:p>
      <w:pPr>
        <w:rPr>
          <w:rFonts w:hint="eastAsia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申报咨询</w:t>
      </w:r>
      <w:r>
        <w:rPr>
          <w:rFonts w:ascii="方正小标宋_GBK" w:eastAsia="方正小标宋_GBK"/>
          <w:kern w:val="0"/>
          <w:sz w:val="44"/>
          <w:szCs w:val="44"/>
        </w:rPr>
        <w:t>联系方式</w:t>
      </w:r>
    </w:p>
    <w:p>
      <w:pPr>
        <w:adjustRightInd w:val="0"/>
        <w:snapToGrid w:val="0"/>
        <w:spacing w:line="560" w:lineRule="exact"/>
        <w:ind w:firstLine="629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市南区发展改革局：  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 xml:space="preserve">   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88729690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市北区发展改革局：  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 xml:space="preserve">          </w:t>
      </w:r>
      <w:r>
        <w:rPr>
          <w:rFonts w:eastAsia="仿宋_GB2312"/>
          <w:kern w:val="0"/>
          <w:sz w:val="32"/>
          <w:szCs w:val="32"/>
        </w:rPr>
        <w:t xml:space="preserve"> 85801348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李沧区发展改革局：   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 xml:space="preserve">   84670319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崂山区发展改革局：   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88998252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西海岸新区发展改革局：            </w:t>
      </w:r>
      <w:r>
        <w:rPr>
          <w:rFonts w:eastAsia="仿宋_GB2312"/>
          <w:kern w:val="0"/>
          <w:sz w:val="32"/>
          <w:szCs w:val="32"/>
        </w:rPr>
        <w:t>86989508</w:t>
      </w:r>
    </w:p>
    <w:p>
      <w:pPr>
        <w:tabs>
          <w:tab w:val="left" w:pos="6237"/>
        </w:tabs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城阳区发展改革局：    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 xml:space="preserve">  87866474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即墨区发展改革局：    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 xml:space="preserve">      </w:t>
      </w:r>
      <w:r>
        <w:rPr>
          <w:rFonts w:eastAsia="仿宋_GB2312"/>
          <w:kern w:val="0"/>
          <w:sz w:val="32"/>
          <w:szCs w:val="32"/>
        </w:rPr>
        <w:t xml:space="preserve"> 88551173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胶州市发展改革局：    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 xml:space="preserve"> 82288303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平度市发展改革局：   </w:t>
      </w:r>
      <w:r>
        <w:rPr>
          <w:rFonts w:eastAsia="仿宋_GB2312"/>
          <w:kern w:val="0"/>
          <w:sz w:val="32"/>
          <w:szCs w:val="32"/>
        </w:rPr>
        <w:t xml:space="preserve">     </w:t>
      </w:r>
      <w:r>
        <w:rPr>
          <w:rFonts w:hint="eastAsia" w:eastAsia="仿宋_GB2312"/>
          <w:kern w:val="0"/>
          <w:sz w:val="32"/>
          <w:szCs w:val="32"/>
        </w:rPr>
        <w:t xml:space="preserve">        87361726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莱西市发展改革局：  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 xml:space="preserve">          </w:t>
      </w:r>
      <w:r>
        <w:rPr>
          <w:rFonts w:eastAsia="仿宋_GB2312"/>
          <w:kern w:val="0"/>
          <w:sz w:val="32"/>
          <w:szCs w:val="32"/>
        </w:rPr>
        <w:t>88405572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高新区经济发展促进部：            </w:t>
      </w:r>
      <w:r>
        <w:rPr>
          <w:rFonts w:eastAsia="仿宋_GB2312"/>
          <w:kern w:val="0"/>
          <w:sz w:val="32"/>
          <w:szCs w:val="32"/>
        </w:rPr>
        <w:t>68686559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保税区发展改革局：                </w:t>
      </w:r>
      <w:r>
        <w:rPr>
          <w:rFonts w:eastAsia="仿宋_GB2312"/>
          <w:kern w:val="0"/>
          <w:sz w:val="32"/>
          <w:szCs w:val="32"/>
        </w:rPr>
        <w:t>86767597</w:t>
      </w: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青岛蓝谷管理局经发和投促部：      </w:t>
      </w:r>
      <w:r>
        <w:rPr>
          <w:rFonts w:eastAsia="仿宋_GB2312"/>
          <w:kern w:val="0"/>
          <w:sz w:val="32"/>
          <w:szCs w:val="32"/>
        </w:rPr>
        <w:t>67720215</w:t>
      </w:r>
    </w:p>
    <w:p>
      <w:pPr>
        <w:tabs>
          <w:tab w:val="left" w:pos="6096"/>
        </w:tabs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青岛轨道交通产业示范区产业发展部：</w:t>
      </w:r>
      <w:r>
        <w:rPr>
          <w:rFonts w:eastAsia="仿宋_GB2312"/>
          <w:kern w:val="0"/>
          <w:sz w:val="32"/>
          <w:szCs w:val="32"/>
        </w:rPr>
        <w:t>58655235</w:t>
      </w:r>
    </w:p>
    <w:p>
      <w:pPr>
        <w:tabs>
          <w:tab w:val="left" w:pos="6096"/>
        </w:tabs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上合示范区经济发展部</w:t>
      </w:r>
      <w:r>
        <w:rPr>
          <w:rFonts w:hint="eastAsia"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85279073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青岛市</w:t>
      </w:r>
      <w:r>
        <w:rPr>
          <w:rFonts w:eastAsia="仿宋_GB2312"/>
          <w:kern w:val="0"/>
          <w:sz w:val="32"/>
          <w:szCs w:val="32"/>
        </w:rPr>
        <w:t>发展改革委：</w:t>
      </w:r>
      <w:r>
        <w:rPr>
          <w:rFonts w:hint="eastAsia" w:eastAsia="仿宋_GB2312"/>
          <w:kern w:val="0"/>
          <w:sz w:val="32"/>
          <w:szCs w:val="32"/>
        </w:rPr>
        <w:t xml:space="preserve">       </w:t>
      </w:r>
      <w:r>
        <w:rPr>
          <w:rFonts w:eastAsia="仿宋_GB2312"/>
          <w:kern w:val="0"/>
          <w:sz w:val="32"/>
          <w:szCs w:val="32"/>
        </w:rPr>
        <w:t xml:space="preserve">85913035  85913007  </w:t>
      </w:r>
    </w:p>
    <w:p>
      <w:pPr>
        <w:spacing w:line="280" w:lineRule="exact"/>
        <w:ind w:right="1283" w:rightChars="611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简美黑">
    <w:altName w:val="黑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/>
        <w:sz w:val="28"/>
        <w:szCs w:val="28"/>
      </w:rPr>
    </w:pPr>
    <w:r>
      <w:rPr>
        <w:sz w:val="28"/>
        <w:szCs w:val="28"/>
      </w:rPr>
      <w:t>―</w:t>
    </w:r>
    <w:r>
      <w:rPr>
        <w:rFonts w:hint="eastAsia"/>
        <w:sz w:val="28"/>
        <w:szCs w:val="28"/>
      </w:rPr>
      <w:t xml:space="preserve">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  <w:lang/>
      </w:rPr>
      <w:t>15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</w:t>
    </w:r>
    <w:r>
      <w:rPr>
        <w:sz w:val="28"/>
        <w:szCs w:val="28"/>
      </w:rPr>
      <w:t>―</w:t>
    </w:r>
    <w:r>
      <w:rPr>
        <w:rFonts w:hint="eastAsia"/>
        <w:sz w:val="28"/>
        <w:szCs w:val="28"/>
      </w:rPr>
      <w:t xml:space="preserve">   </w:t>
    </w:r>
  </w:p>
  <w:p>
    <w:pPr>
      <w:pStyle w:val="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7B"/>
    <w:rsid w:val="00010932"/>
    <w:rsid w:val="000213C4"/>
    <w:rsid w:val="00023A75"/>
    <w:rsid w:val="00040A68"/>
    <w:rsid w:val="00056604"/>
    <w:rsid w:val="00082AC9"/>
    <w:rsid w:val="000A3923"/>
    <w:rsid w:val="000D3F9B"/>
    <w:rsid w:val="000D43C7"/>
    <w:rsid w:val="000E0EB3"/>
    <w:rsid w:val="000E56FC"/>
    <w:rsid w:val="000F4014"/>
    <w:rsid w:val="00100B20"/>
    <w:rsid w:val="001109AF"/>
    <w:rsid w:val="001437BA"/>
    <w:rsid w:val="00145657"/>
    <w:rsid w:val="00157170"/>
    <w:rsid w:val="00165853"/>
    <w:rsid w:val="00170807"/>
    <w:rsid w:val="00191B95"/>
    <w:rsid w:val="001A3476"/>
    <w:rsid w:val="001C4DE5"/>
    <w:rsid w:val="001E128A"/>
    <w:rsid w:val="001E3985"/>
    <w:rsid w:val="00212F90"/>
    <w:rsid w:val="002265DE"/>
    <w:rsid w:val="002362CC"/>
    <w:rsid w:val="00246C74"/>
    <w:rsid w:val="00256E7D"/>
    <w:rsid w:val="002A2D58"/>
    <w:rsid w:val="002A407B"/>
    <w:rsid w:val="002B0568"/>
    <w:rsid w:val="002B7924"/>
    <w:rsid w:val="002D375E"/>
    <w:rsid w:val="002D590C"/>
    <w:rsid w:val="002D7532"/>
    <w:rsid w:val="002E5F64"/>
    <w:rsid w:val="00310CB5"/>
    <w:rsid w:val="00321AF6"/>
    <w:rsid w:val="00325645"/>
    <w:rsid w:val="003306BC"/>
    <w:rsid w:val="00340F6E"/>
    <w:rsid w:val="00352715"/>
    <w:rsid w:val="003624D6"/>
    <w:rsid w:val="0036455A"/>
    <w:rsid w:val="00365013"/>
    <w:rsid w:val="00391FEA"/>
    <w:rsid w:val="0039202E"/>
    <w:rsid w:val="003B0D0A"/>
    <w:rsid w:val="003C4ED9"/>
    <w:rsid w:val="003D3A26"/>
    <w:rsid w:val="003D6FA9"/>
    <w:rsid w:val="003E55A2"/>
    <w:rsid w:val="003E7BDE"/>
    <w:rsid w:val="003F097F"/>
    <w:rsid w:val="003F51B3"/>
    <w:rsid w:val="003F6B3B"/>
    <w:rsid w:val="00432EA1"/>
    <w:rsid w:val="00440F0B"/>
    <w:rsid w:val="004435B4"/>
    <w:rsid w:val="00445AAD"/>
    <w:rsid w:val="004528D1"/>
    <w:rsid w:val="004810BC"/>
    <w:rsid w:val="0048275B"/>
    <w:rsid w:val="004A2735"/>
    <w:rsid w:val="004C0029"/>
    <w:rsid w:val="004E25C5"/>
    <w:rsid w:val="005025E4"/>
    <w:rsid w:val="00517DD6"/>
    <w:rsid w:val="005331C6"/>
    <w:rsid w:val="00536DBE"/>
    <w:rsid w:val="00540772"/>
    <w:rsid w:val="00543AF1"/>
    <w:rsid w:val="00546769"/>
    <w:rsid w:val="00585AEF"/>
    <w:rsid w:val="00593422"/>
    <w:rsid w:val="005B3F34"/>
    <w:rsid w:val="005B5768"/>
    <w:rsid w:val="005C55DD"/>
    <w:rsid w:val="00617318"/>
    <w:rsid w:val="006539AA"/>
    <w:rsid w:val="00673DCE"/>
    <w:rsid w:val="006C38C9"/>
    <w:rsid w:val="006D2377"/>
    <w:rsid w:val="006E26D8"/>
    <w:rsid w:val="006E5893"/>
    <w:rsid w:val="006F72BF"/>
    <w:rsid w:val="00704721"/>
    <w:rsid w:val="00724B82"/>
    <w:rsid w:val="00726C81"/>
    <w:rsid w:val="00732C5F"/>
    <w:rsid w:val="00741F70"/>
    <w:rsid w:val="007452F6"/>
    <w:rsid w:val="00745859"/>
    <w:rsid w:val="0077061B"/>
    <w:rsid w:val="007948E4"/>
    <w:rsid w:val="007970E9"/>
    <w:rsid w:val="007A1DE2"/>
    <w:rsid w:val="007B598B"/>
    <w:rsid w:val="007C1C68"/>
    <w:rsid w:val="007F228D"/>
    <w:rsid w:val="007F2A55"/>
    <w:rsid w:val="007F4236"/>
    <w:rsid w:val="00800F43"/>
    <w:rsid w:val="008645CE"/>
    <w:rsid w:val="00871360"/>
    <w:rsid w:val="00887E20"/>
    <w:rsid w:val="008A4441"/>
    <w:rsid w:val="008A6B73"/>
    <w:rsid w:val="008B0ACA"/>
    <w:rsid w:val="008B0B15"/>
    <w:rsid w:val="008B2B9B"/>
    <w:rsid w:val="008E270A"/>
    <w:rsid w:val="008E4163"/>
    <w:rsid w:val="008E4738"/>
    <w:rsid w:val="008E6D7B"/>
    <w:rsid w:val="008F693F"/>
    <w:rsid w:val="00914565"/>
    <w:rsid w:val="0094253A"/>
    <w:rsid w:val="00944A04"/>
    <w:rsid w:val="00971FBC"/>
    <w:rsid w:val="00985A6B"/>
    <w:rsid w:val="009904BD"/>
    <w:rsid w:val="00991F66"/>
    <w:rsid w:val="009956B6"/>
    <w:rsid w:val="009B0D76"/>
    <w:rsid w:val="009B513A"/>
    <w:rsid w:val="009B6074"/>
    <w:rsid w:val="009B7200"/>
    <w:rsid w:val="009D4E61"/>
    <w:rsid w:val="009D5B91"/>
    <w:rsid w:val="009D6E53"/>
    <w:rsid w:val="009E0486"/>
    <w:rsid w:val="009E1701"/>
    <w:rsid w:val="00A10B3F"/>
    <w:rsid w:val="00A168F5"/>
    <w:rsid w:val="00A2212C"/>
    <w:rsid w:val="00A33811"/>
    <w:rsid w:val="00A34797"/>
    <w:rsid w:val="00A5736F"/>
    <w:rsid w:val="00A57EC4"/>
    <w:rsid w:val="00A65BB5"/>
    <w:rsid w:val="00A674E5"/>
    <w:rsid w:val="00A702EC"/>
    <w:rsid w:val="00A851DC"/>
    <w:rsid w:val="00AB0363"/>
    <w:rsid w:val="00AC1CAA"/>
    <w:rsid w:val="00AD5AC5"/>
    <w:rsid w:val="00AE427A"/>
    <w:rsid w:val="00AE62F4"/>
    <w:rsid w:val="00B15291"/>
    <w:rsid w:val="00B1646B"/>
    <w:rsid w:val="00B32D4B"/>
    <w:rsid w:val="00B42A43"/>
    <w:rsid w:val="00B5167D"/>
    <w:rsid w:val="00B64E8D"/>
    <w:rsid w:val="00B90F87"/>
    <w:rsid w:val="00BB1E1B"/>
    <w:rsid w:val="00BB7149"/>
    <w:rsid w:val="00BE0D59"/>
    <w:rsid w:val="00BE2BEF"/>
    <w:rsid w:val="00C07CF9"/>
    <w:rsid w:val="00C138F4"/>
    <w:rsid w:val="00C20840"/>
    <w:rsid w:val="00C227B1"/>
    <w:rsid w:val="00C26CA1"/>
    <w:rsid w:val="00C443C3"/>
    <w:rsid w:val="00C61647"/>
    <w:rsid w:val="00C82055"/>
    <w:rsid w:val="00C86429"/>
    <w:rsid w:val="00CA13B2"/>
    <w:rsid w:val="00CB2E03"/>
    <w:rsid w:val="00CB411E"/>
    <w:rsid w:val="00CB7667"/>
    <w:rsid w:val="00CF552B"/>
    <w:rsid w:val="00CF7101"/>
    <w:rsid w:val="00D00778"/>
    <w:rsid w:val="00D039CF"/>
    <w:rsid w:val="00D10B52"/>
    <w:rsid w:val="00D14E49"/>
    <w:rsid w:val="00D177D9"/>
    <w:rsid w:val="00D25D5E"/>
    <w:rsid w:val="00D332A2"/>
    <w:rsid w:val="00D36518"/>
    <w:rsid w:val="00D561DB"/>
    <w:rsid w:val="00D7051B"/>
    <w:rsid w:val="00D7532E"/>
    <w:rsid w:val="00D819CA"/>
    <w:rsid w:val="00D8528F"/>
    <w:rsid w:val="00D85309"/>
    <w:rsid w:val="00D94814"/>
    <w:rsid w:val="00D94A69"/>
    <w:rsid w:val="00D94F0A"/>
    <w:rsid w:val="00DA3108"/>
    <w:rsid w:val="00DB3FC6"/>
    <w:rsid w:val="00DC1619"/>
    <w:rsid w:val="00DD484B"/>
    <w:rsid w:val="00DE4C36"/>
    <w:rsid w:val="00DE5DD8"/>
    <w:rsid w:val="00DF0C45"/>
    <w:rsid w:val="00DF713E"/>
    <w:rsid w:val="00E05702"/>
    <w:rsid w:val="00E12929"/>
    <w:rsid w:val="00E637D1"/>
    <w:rsid w:val="00E74227"/>
    <w:rsid w:val="00E847E7"/>
    <w:rsid w:val="00E96B8B"/>
    <w:rsid w:val="00EB26C4"/>
    <w:rsid w:val="00EB3659"/>
    <w:rsid w:val="00EB5246"/>
    <w:rsid w:val="00EC1756"/>
    <w:rsid w:val="00EE2B31"/>
    <w:rsid w:val="00EE4FFA"/>
    <w:rsid w:val="00F019D5"/>
    <w:rsid w:val="00F12949"/>
    <w:rsid w:val="00F170AF"/>
    <w:rsid w:val="00F222DC"/>
    <w:rsid w:val="00F32A43"/>
    <w:rsid w:val="00F426B3"/>
    <w:rsid w:val="00F64EC1"/>
    <w:rsid w:val="00F65E68"/>
    <w:rsid w:val="00FF75DF"/>
    <w:rsid w:val="18E124D1"/>
    <w:rsid w:val="194850CA"/>
    <w:rsid w:val="29BA5CBF"/>
    <w:rsid w:val="2C6A3E36"/>
    <w:rsid w:val="328813E0"/>
    <w:rsid w:val="33CA5EED"/>
    <w:rsid w:val="347B0EE4"/>
    <w:rsid w:val="36411463"/>
    <w:rsid w:val="4B8D1CF1"/>
    <w:rsid w:val="6455544E"/>
    <w:rsid w:val="6C4B2C38"/>
    <w:rsid w:val="6F165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link w:val="12"/>
    <w:uiPriority w:val="0"/>
    <w:pPr>
      <w:spacing w:after="120"/>
    </w:pPr>
    <w:rPr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paragraph" w:customStyle="1" w:styleId="10">
    <w:name w:val="_Style 19"/>
    <w:basedOn w:val="2"/>
    <w:uiPriority w:val="0"/>
    <w:rPr>
      <w:rFonts w:ascii="Tahoma" w:hAnsi="Tahoma"/>
      <w:sz w:val="24"/>
    </w:rPr>
  </w:style>
  <w:style w:type="paragraph" w:customStyle="1" w:styleId="11">
    <w:name w:val=" Char Char Char2 Char"/>
    <w:basedOn w:val="2"/>
    <w:uiPriority w:val="0"/>
    <w:rPr>
      <w:rFonts w:ascii="Tahoma" w:hAnsi="Tahoma"/>
      <w:sz w:val="24"/>
    </w:rPr>
  </w:style>
  <w:style w:type="character" w:customStyle="1" w:styleId="12">
    <w:name w:val="正文文本 Char"/>
    <w:link w:val="3"/>
    <w:uiPriority w:val="0"/>
    <w:rPr>
      <w:rFonts w:eastAsia="宋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19979;&#34892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下行文.dot</Template>
  <Company>qdsjw</Company>
  <Pages>15</Pages>
  <Words>812</Words>
  <Characters>4635</Characters>
  <Lines>38</Lines>
  <Paragraphs>10</Paragraphs>
  <TotalTime>6</TotalTime>
  <ScaleCrop>false</ScaleCrop>
  <LinksUpToDate>false</LinksUpToDate>
  <CharactersWithSpaces>5437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2021-03-12T09:00:00Z</dcterms:created>
  <dc:creator>User</dc:creator>
  <cp:lastModifiedBy>身边有你81</cp:lastModifiedBy>
  <cp:lastPrinted>2017-07-09T10:54:00Z</cp:lastPrinted>
  <dcterms:modified xsi:type="dcterms:W3CDTF">2021-03-22T02:22:07Z</dcterms:modified>
  <dc:title>青计〔2003〕号                      签发人：马  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AC690869B3FC4587A222526BC7061C09</vt:lpwstr>
  </property>
</Properties>
</file>