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1B" w:rsidRPr="004C4F4D" w:rsidRDefault="0014681B" w:rsidP="004C4F4D">
      <w:pPr>
        <w:rPr>
          <w:rFonts w:ascii="黑体" w:eastAsia="黑体" w:hAnsi="黑体" w:cs="宋体"/>
          <w:bCs/>
          <w:sz w:val="32"/>
          <w:szCs w:val="32"/>
        </w:rPr>
      </w:pPr>
      <w:r w:rsidRPr="004C4F4D">
        <w:rPr>
          <w:rFonts w:ascii="黑体" w:eastAsia="黑体" w:hAnsi="黑体" w:cs="宋体" w:hint="eastAsia"/>
          <w:bCs/>
          <w:sz w:val="32"/>
          <w:szCs w:val="32"/>
        </w:rPr>
        <w:t>附件</w:t>
      </w:r>
      <w:r w:rsidRPr="004C4F4D">
        <w:rPr>
          <w:rFonts w:ascii="黑体" w:eastAsia="黑体" w:hAnsi="黑体" w:cs="宋体"/>
          <w:bCs/>
          <w:sz w:val="32"/>
          <w:szCs w:val="32"/>
        </w:rPr>
        <w:t>3</w:t>
      </w:r>
    </w:p>
    <w:p w:rsidR="0014681B" w:rsidRPr="004C4F4D" w:rsidRDefault="0014681B">
      <w:pPr>
        <w:jc w:val="center"/>
        <w:rPr>
          <w:rFonts w:ascii="方正小标宋简体" w:eastAsia="方正小标宋简体"/>
          <w:szCs w:val="21"/>
        </w:rPr>
      </w:pPr>
      <w:r w:rsidRPr="004C4F4D">
        <w:rPr>
          <w:rFonts w:ascii="方正小标宋简体" w:eastAsia="方正小标宋简体" w:hAnsi="宋体" w:cs="宋体" w:hint="eastAsia"/>
          <w:bCs/>
          <w:sz w:val="36"/>
          <w:szCs w:val="36"/>
        </w:rPr>
        <w:t>青岛市文化、旅游、文物领域专家库专家推荐表</w:t>
      </w:r>
    </w:p>
    <w:tbl>
      <w:tblPr>
        <w:tblW w:w="91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7"/>
        <w:gridCol w:w="1724"/>
        <w:gridCol w:w="1380"/>
        <w:gridCol w:w="1425"/>
        <w:gridCol w:w="1319"/>
        <w:gridCol w:w="1980"/>
      </w:tblGrid>
      <w:tr w:rsidR="0014681B">
        <w:trPr>
          <w:trHeight w:hRule="exact" w:val="679"/>
          <w:jc w:val="center"/>
        </w:trPr>
        <w:tc>
          <w:tcPr>
            <w:tcW w:w="1367" w:type="dxa"/>
            <w:tcBorders>
              <w:top w:val="single" w:sz="12" w:space="0" w:color="auto"/>
            </w:tcBorders>
            <w:noWrap/>
            <w:vAlign w:val="center"/>
          </w:tcPr>
          <w:p w:rsidR="0014681B" w:rsidRDefault="0014681B">
            <w:pPr>
              <w:spacing w:line="300" w:lineRule="exact"/>
              <w:ind w:right="-96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noWrap/>
            <w:vAlign w:val="center"/>
          </w:tcPr>
          <w:p w:rsidR="0014681B" w:rsidRDefault="0014681B">
            <w:pPr>
              <w:spacing w:line="300" w:lineRule="exact"/>
              <w:ind w:right="-96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25" w:type="dxa"/>
            <w:tcBorders>
              <w:top w:val="single" w:sz="12" w:space="0" w:color="auto"/>
            </w:tcBorders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12" w:space="0" w:color="auto"/>
            </w:tcBorders>
            <w:noWrap/>
            <w:vAlign w:val="center"/>
          </w:tcPr>
          <w:p w:rsidR="0014681B" w:rsidRDefault="0014681B">
            <w:pPr>
              <w:spacing w:line="300" w:lineRule="exact"/>
              <w:ind w:right="-96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81B">
        <w:trPr>
          <w:trHeight w:hRule="exact" w:val="744"/>
          <w:jc w:val="center"/>
        </w:trPr>
        <w:tc>
          <w:tcPr>
            <w:tcW w:w="1367" w:type="dxa"/>
            <w:noWrap/>
            <w:vAlign w:val="center"/>
          </w:tcPr>
          <w:p w:rsidR="0014681B" w:rsidRDefault="0014681B">
            <w:pPr>
              <w:spacing w:line="300" w:lineRule="exact"/>
              <w:ind w:right="-96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724" w:type="dxa"/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14681B" w:rsidRDefault="0014681B">
            <w:pPr>
              <w:spacing w:line="300" w:lineRule="exact"/>
              <w:ind w:right="-96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425" w:type="dxa"/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9" w:type="dxa"/>
            <w:noWrap/>
            <w:vAlign w:val="center"/>
          </w:tcPr>
          <w:p w:rsidR="0014681B" w:rsidRDefault="0014681B">
            <w:pPr>
              <w:spacing w:line="300" w:lineRule="exact"/>
              <w:ind w:right="-96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980" w:type="dxa"/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81B">
        <w:trPr>
          <w:trHeight w:hRule="exact" w:val="789"/>
          <w:jc w:val="center"/>
        </w:trPr>
        <w:tc>
          <w:tcPr>
            <w:tcW w:w="1367" w:type="dxa"/>
            <w:noWrap/>
            <w:vAlign w:val="center"/>
          </w:tcPr>
          <w:p w:rsidR="0014681B" w:rsidRDefault="0014681B">
            <w:pPr>
              <w:spacing w:line="300" w:lineRule="exact"/>
              <w:ind w:right="-96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工作时间</w:t>
            </w:r>
          </w:p>
        </w:tc>
        <w:tc>
          <w:tcPr>
            <w:tcW w:w="1724" w:type="dxa"/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14681B" w:rsidRDefault="0014681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所属系列</w:t>
            </w:r>
          </w:p>
        </w:tc>
        <w:tc>
          <w:tcPr>
            <w:tcW w:w="1425" w:type="dxa"/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9" w:type="dxa"/>
            <w:noWrap/>
            <w:vAlign w:val="center"/>
          </w:tcPr>
          <w:p w:rsidR="0014681B" w:rsidRDefault="0014681B">
            <w:pPr>
              <w:spacing w:line="300" w:lineRule="exact"/>
              <w:ind w:right="-9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专业技术职务</w:t>
            </w:r>
          </w:p>
        </w:tc>
        <w:tc>
          <w:tcPr>
            <w:tcW w:w="1980" w:type="dxa"/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4681B">
        <w:trPr>
          <w:trHeight w:hRule="exact" w:val="759"/>
          <w:jc w:val="center"/>
        </w:trPr>
        <w:tc>
          <w:tcPr>
            <w:tcW w:w="1367" w:type="dxa"/>
            <w:noWrap/>
            <w:vAlign w:val="center"/>
          </w:tcPr>
          <w:p w:rsidR="0014681B" w:rsidRDefault="0014681B">
            <w:pPr>
              <w:spacing w:line="300" w:lineRule="exact"/>
              <w:ind w:right="-96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104" w:type="dxa"/>
            <w:gridSpan w:val="2"/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noWrap/>
            <w:vAlign w:val="center"/>
          </w:tcPr>
          <w:p w:rsidR="0014681B" w:rsidRDefault="0014681B">
            <w:pPr>
              <w:spacing w:line="300" w:lineRule="exact"/>
              <w:ind w:right="-96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党政职务</w:t>
            </w:r>
          </w:p>
        </w:tc>
        <w:tc>
          <w:tcPr>
            <w:tcW w:w="3299" w:type="dxa"/>
            <w:gridSpan w:val="2"/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81B">
        <w:trPr>
          <w:trHeight w:hRule="exact" w:val="699"/>
          <w:jc w:val="center"/>
        </w:trPr>
        <w:tc>
          <w:tcPr>
            <w:tcW w:w="1367" w:type="dxa"/>
            <w:noWrap/>
            <w:vAlign w:val="center"/>
          </w:tcPr>
          <w:p w:rsidR="0014681B" w:rsidRDefault="0014681B">
            <w:pPr>
              <w:spacing w:line="300" w:lineRule="exact"/>
              <w:ind w:right="-96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从事专业</w:t>
            </w:r>
          </w:p>
        </w:tc>
        <w:tc>
          <w:tcPr>
            <w:tcW w:w="3104" w:type="dxa"/>
            <w:gridSpan w:val="2"/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noWrap/>
            <w:vAlign w:val="center"/>
          </w:tcPr>
          <w:p w:rsidR="0014681B" w:rsidRDefault="0014681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</w:t>
            </w:r>
          </w:p>
          <w:p w:rsidR="0014681B" w:rsidRDefault="0014681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号码</w:t>
            </w:r>
          </w:p>
        </w:tc>
        <w:tc>
          <w:tcPr>
            <w:tcW w:w="3299" w:type="dxa"/>
            <w:gridSpan w:val="2"/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81B">
        <w:trPr>
          <w:trHeight w:hRule="exact" w:val="744"/>
          <w:jc w:val="center"/>
        </w:trPr>
        <w:tc>
          <w:tcPr>
            <w:tcW w:w="1367" w:type="dxa"/>
            <w:noWrap/>
            <w:vAlign w:val="center"/>
          </w:tcPr>
          <w:p w:rsidR="0014681B" w:rsidRDefault="0014681B">
            <w:pPr>
              <w:spacing w:line="300" w:lineRule="exact"/>
              <w:ind w:right="-96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  <w:p w:rsidR="0014681B" w:rsidRDefault="0014681B">
            <w:pPr>
              <w:spacing w:line="300" w:lineRule="exact"/>
              <w:ind w:right="-96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3104" w:type="dxa"/>
            <w:gridSpan w:val="2"/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noWrap/>
            <w:vAlign w:val="center"/>
          </w:tcPr>
          <w:p w:rsidR="0014681B" w:rsidRDefault="0014681B">
            <w:pPr>
              <w:spacing w:line="300" w:lineRule="exact"/>
              <w:ind w:right="-96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3299" w:type="dxa"/>
            <w:gridSpan w:val="2"/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81B">
        <w:trPr>
          <w:trHeight w:hRule="exact" w:val="789"/>
          <w:jc w:val="center"/>
        </w:trPr>
        <w:tc>
          <w:tcPr>
            <w:tcW w:w="1367" w:type="dxa"/>
            <w:noWrap/>
            <w:vAlign w:val="center"/>
          </w:tcPr>
          <w:p w:rsidR="0014681B" w:rsidRDefault="0014681B">
            <w:pPr>
              <w:spacing w:line="300" w:lineRule="exact"/>
              <w:ind w:right="-96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04" w:type="dxa"/>
            <w:gridSpan w:val="2"/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noWrap/>
            <w:vAlign w:val="center"/>
          </w:tcPr>
          <w:p w:rsidR="0014681B" w:rsidRDefault="0014681B">
            <w:pPr>
              <w:spacing w:line="300" w:lineRule="exact"/>
              <w:ind w:right="-96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社会兼职</w:t>
            </w:r>
          </w:p>
        </w:tc>
        <w:tc>
          <w:tcPr>
            <w:tcW w:w="3299" w:type="dxa"/>
            <w:gridSpan w:val="2"/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81B">
        <w:trPr>
          <w:trHeight w:hRule="exact" w:val="729"/>
          <w:jc w:val="center"/>
        </w:trPr>
        <w:tc>
          <w:tcPr>
            <w:tcW w:w="1367" w:type="dxa"/>
            <w:noWrap/>
            <w:vAlign w:val="center"/>
          </w:tcPr>
          <w:p w:rsidR="0014681B" w:rsidRDefault="0014681B">
            <w:pPr>
              <w:spacing w:line="300" w:lineRule="exact"/>
              <w:ind w:right="-96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104" w:type="dxa"/>
            <w:gridSpan w:val="2"/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noWrap/>
            <w:vAlign w:val="center"/>
          </w:tcPr>
          <w:p w:rsidR="0014681B" w:rsidRDefault="0014681B">
            <w:pPr>
              <w:spacing w:line="300" w:lineRule="exact"/>
              <w:ind w:right="-96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专家称号</w:t>
            </w:r>
          </w:p>
        </w:tc>
        <w:tc>
          <w:tcPr>
            <w:tcW w:w="3299" w:type="dxa"/>
            <w:gridSpan w:val="2"/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81B">
        <w:trPr>
          <w:trHeight w:hRule="exact" w:val="839"/>
          <w:jc w:val="center"/>
        </w:trPr>
        <w:tc>
          <w:tcPr>
            <w:tcW w:w="1367" w:type="dxa"/>
            <w:noWrap/>
            <w:vAlign w:val="center"/>
          </w:tcPr>
          <w:p w:rsidR="0014681B" w:rsidRDefault="0014681B">
            <w:pPr>
              <w:spacing w:line="300" w:lineRule="exact"/>
              <w:ind w:right="-96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3104" w:type="dxa"/>
            <w:gridSpan w:val="2"/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noWrap/>
            <w:vAlign w:val="center"/>
          </w:tcPr>
          <w:p w:rsidR="0014681B" w:rsidRDefault="0014681B">
            <w:pPr>
              <w:spacing w:line="300" w:lineRule="exact"/>
              <w:ind w:right="-96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299" w:type="dxa"/>
            <w:gridSpan w:val="2"/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681B">
        <w:trPr>
          <w:trHeight w:val="6280"/>
          <w:jc w:val="center"/>
        </w:trPr>
        <w:tc>
          <w:tcPr>
            <w:tcW w:w="1367" w:type="dxa"/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7828" w:type="dxa"/>
            <w:gridSpan w:val="5"/>
            <w:noWrap/>
            <w:vAlign w:val="center"/>
          </w:tcPr>
          <w:p w:rsidR="0014681B" w:rsidRDefault="0014681B" w:rsidP="0014681B">
            <w:pPr>
              <w:adjustRightInd w:val="0"/>
              <w:snapToGrid w:val="0"/>
              <w:spacing w:line="440" w:lineRule="exact"/>
              <w:ind w:left="31680" w:right="-95" w:hangingChars="750" w:firstLine="31680"/>
              <w:rPr>
                <w:rFonts w:ascii="仿宋_GB2312" w:eastAsia="仿宋_GB2312"/>
                <w:sz w:val="24"/>
              </w:rPr>
            </w:pPr>
          </w:p>
        </w:tc>
      </w:tr>
      <w:tr w:rsidR="0014681B">
        <w:trPr>
          <w:trHeight w:val="9790"/>
          <w:jc w:val="center"/>
        </w:trPr>
        <w:tc>
          <w:tcPr>
            <w:tcW w:w="1367" w:type="dxa"/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果</w:t>
            </w:r>
          </w:p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28" w:type="dxa"/>
            <w:gridSpan w:val="5"/>
            <w:noWrap/>
            <w:vAlign w:val="center"/>
          </w:tcPr>
          <w:p w:rsidR="0014681B" w:rsidRDefault="0014681B">
            <w:pPr>
              <w:adjustRightInd w:val="0"/>
              <w:snapToGrid w:val="0"/>
              <w:spacing w:line="480" w:lineRule="exact"/>
              <w:ind w:right="-95"/>
              <w:rPr>
                <w:rFonts w:ascii="仿宋_GB2312" w:eastAsia="仿宋_GB2312"/>
                <w:sz w:val="24"/>
              </w:rPr>
            </w:pPr>
          </w:p>
        </w:tc>
      </w:tr>
      <w:tr w:rsidR="0014681B">
        <w:trPr>
          <w:trHeight w:val="1725"/>
          <w:jc w:val="center"/>
        </w:trPr>
        <w:tc>
          <w:tcPr>
            <w:tcW w:w="1367" w:type="dxa"/>
            <w:noWrap/>
            <w:vAlign w:val="center"/>
          </w:tcPr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  <w:p w:rsidR="0014681B" w:rsidRDefault="0014681B">
            <w:pPr>
              <w:spacing w:line="600" w:lineRule="exact"/>
              <w:ind w:right="-9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828" w:type="dxa"/>
            <w:gridSpan w:val="5"/>
            <w:noWrap/>
            <w:vAlign w:val="center"/>
          </w:tcPr>
          <w:p w:rsidR="0014681B" w:rsidRDefault="0014681B" w:rsidP="0014681B">
            <w:pPr>
              <w:spacing w:line="560" w:lineRule="exact"/>
              <w:ind w:right="-96" w:firstLineChars="160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盖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章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</w:p>
          <w:p w:rsidR="0014681B" w:rsidRDefault="0014681B">
            <w:pPr>
              <w:adjustRightInd w:val="0"/>
              <w:snapToGrid w:val="0"/>
              <w:spacing w:line="480" w:lineRule="exact"/>
              <w:ind w:right="-9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14681B">
        <w:trPr>
          <w:trHeight w:val="1810"/>
          <w:jc w:val="center"/>
        </w:trPr>
        <w:tc>
          <w:tcPr>
            <w:tcW w:w="1367" w:type="dxa"/>
            <w:noWrap/>
            <w:vAlign w:val="center"/>
          </w:tcPr>
          <w:p w:rsidR="0014681B" w:rsidRDefault="0014681B" w:rsidP="0014681B">
            <w:pPr>
              <w:spacing w:line="500" w:lineRule="exact"/>
              <w:ind w:leftChars="-50" w:left="31680" w:rightChars="-50" w:right="31680"/>
              <w:jc w:val="center"/>
              <w:rPr>
                <w:rFonts w:ascii="仿宋_GB2312" w:eastAsia="仿宋_GB2312"/>
                <w:spacing w:val="-11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1"/>
                <w:sz w:val="28"/>
                <w:szCs w:val="28"/>
              </w:rPr>
              <w:t>市文化和</w:t>
            </w:r>
          </w:p>
          <w:p w:rsidR="0014681B" w:rsidRDefault="0014681B" w:rsidP="0014681B">
            <w:pPr>
              <w:spacing w:line="600" w:lineRule="exact"/>
              <w:ind w:leftChars="-50" w:left="31680" w:rightChars="-50" w:right="316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1"/>
                <w:sz w:val="28"/>
                <w:szCs w:val="28"/>
              </w:rPr>
              <w:t>旅游局意见</w:t>
            </w:r>
          </w:p>
        </w:tc>
        <w:tc>
          <w:tcPr>
            <w:tcW w:w="7828" w:type="dxa"/>
            <w:gridSpan w:val="5"/>
            <w:noWrap/>
            <w:vAlign w:val="center"/>
          </w:tcPr>
          <w:p w:rsidR="0014681B" w:rsidRDefault="0014681B" w:rsidP="0014681B">
            <w:pPr>
              <w:spacing w:line="560" w:lineRule="exact"/>
              <w:ind w:right="-96" w:firstLineChars="1500" w:firstLine="3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(</w:t>
            </w:r>
            <w:r>
              <w:rPr>
                <w:rFonts w:ascii="仿宋_GB2312" w:eastAsia="仿宋_GB2312" w:hint="eastAsia"/>
                <w:sz w:val="28"/>
                <w:szCs w:val="28"/>
              </w:rPr>
              <w:t>盖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章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</w:p>
          <w:p w:rsidR="0014681B" w:rsidRDefault="0014681B">
            <w:pPr>
              <w:adjustRightInd w:val="0"/>
              <w:snapToGrid w:val="0"/>
              <w:spacing w:line="480" w:lineRule="exact"/>
              <w:ind w:right="-9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14681B">
        <w:trPr>
          <w:trHeight w:val="645"/>
          <w:jc w:val="center"/>
        </w:trPr>
        <w:tc>
          <w:tcPr>
            <w:tcW w:w="1367" w:type="dxa"/>
            <w:tcBorders>
              <w:bottom w:val="single" w:sz="12" w:space="0" w:color="auto"/>
            </w:tcBorders>
            <w:noWrap/>
            <w:vAlign w:val="center"/>
          </w:tcPr>
          <w:p w:rsidR="0014681B" w:rsidRDefault="0014681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828" w:type="dxa"/>
            <w:gridSpan w:val="5"/>
            <w:tcBorders>
              <w:bottom w:val="single" w:sz="12" w:space="0" w:color="auto"/>
            </w:tcBorders>
            <w:noWrap/>
            <w:vAlign w:val="center"/>
          </w:tcPr>
          <w:p w:rsidR="0014681B" w:rsidRDefault="0014681B">
            <w:pPr>
              <w:adjustRightInd w:val="0"/>
              <w:snapToGrid w:val="0"/>
              <w:spacing w:line="480" w:lineRule="exact"/>
              <w:ind w:right="-95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4681B" w:rsidRDefault="0014681B">
      <w:pPr>
        <w:spacing w:line="240" w:lineRule="exact"/>
        <w:rPr>
          <w:sz w:val="13"/>
          <w:szCs w:val="13"/>
        </w:rPr>
      </w:pPr>
    </w:p>
    <w:sectPr w:rsidR="0014681B" w:rsidSect="009D3E6F">
      <w:pgSz w:w="11906" w:h="16838"/>
      <w:pgMar w:top="1304" w:right="1474" w:bottom="1191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D9624BE"/>
    <w:rsid w:val="0014681B"/>
    <w:rsid w:val="004C4F4D"/>
    <w:rsid w:val="008F2375"/>
    <w:rsid w:val="009D3E6F"/>
    <w:rsid w:val="00A74F6C"/>
    <w:rsid w:val="00E328FA"/>
    <w:rsid w:val="01341E74"/>
    <w:rsid w:val="0181269A"/>
    <w:rsid w:val="01FE5999"/>
    <w:rsid w:val="021B1206"/>
    <w:rsid w:val="049F4E54"/>
    <w:rsid w:val="04CC5D2B"/>
    <w:rsid w:val="05350733"/>
    <w:rsid w:val="064E6DF0"/>
    <w:rsid w:val="08AB2A79"/>
    <w:rsid w:val="090427F7"/>
    <w:rsid w:val="09E40A93"/>
    <w:rsid w:val="0C1D31B5"/>
    <w:rsid w:val="10363F65"/>
    <w:rsid w:val="108770B8"/>
    <w:rsid w:val="10AD5C82"/>
    <w:rsid w:val="117D2A7F"/>
    <w:rsid w:val="120D30ED"/>
    <w:rsid w:val="13E834F5"/>
    <w:rsid w:val="1C6D1FE8"/>
    <w:rsid w:val="21244AD2"/>
    <w:rsid w:val="217123F8"/>
    <w:rsid w:val="22E80131"/>
    <w:rsid w:val="25343CC0"/>
    <w:rsid w:val="2A64165C"/>
    <w:rsid w:val="2B90474F"/>
    <w:rsid w:val="2D022B49"/>
    <w:rsid w:val="2D9624BE"/>
    <w:rsid w:val="2E2A3AA7"/>
    <w:rsid w:val="311E7103"/>
    <w:rsid w:val="32CD19E3"/>
    <w:rsid w:val="337F374B"/>
    <w:rsid w:val="33FD1669"/>
    <w:rsid w:val="378830FD"/>
    <w:rsid w:val="38454AB0"/>
    <w:rsid w:val="3AD51E61"/>
    <w:rsid w:val="3BDB6BDE"/>
    <w:rsid w:val="3DA67A36"/>
    <w:rsid w:val="3DC15490"/>
    <w:rsid w:val="3E5D604C"/>
    <w:rsid w:val="3F3223EF"/>
    <w:rsid w:val="41703F3C"/>
    <w:rsid w:val="42FF02A9"/>
    <w:rsid w:val="450D4FA4"/>
    <w:rsid w:val="45433F8A"/>
    <w:rsid w:val="46707F8C"/>
    <w:rsid w:val="48730C1C"/>
    <w:rsid w:val="499774D6"/>
    <w:rsid w:val="49B40BE0"/>
    <w:rsid w:val="4B025460"/>
    <w:rsid w:val="4D1B05F5"/>
    <w:rsid w:val="4F106112"/>
    <w:rsid w:val="53D36F8F"/>
    <w:rsid w:val="54FE17A0"/>
    <w:rsid w:val="57B97AA8"/>
    <w:rsid w:val="599A1290"/>
    <w:rsid w:val="5B4A34FE"/>
    <w:rsid w:val="5C5A278B"/>
    <w:rsid w:val="5C7E0AD7"/>
    <w:rsid w:val="5C9B6942"/>
    <w:rsid w:val="5E227915"/>
    <w:rsid w:val="5E463A69"/>
    <w:rsid w:val="5EBC05DB"/>
    <w:rsid w:val="61A00E6A"/>
    <w:rsid w:val="63C61272"/>
    <w:rsid w:val="657C59AA"/>
    <w:rsid w:val="657C5A9B"/>
    <w:rsid w:val="65E05D55"/>
    <w:rsid w:val="669573F5"/>
    <w:rsid w:val="66E97AC0"/>
    <w:rsid w:val="677E4614"/>
    <w:rsid w:val="6C7F6CAD"/>
    <w:rsid w:val="6DCC7125"/>
    <w:rsid w:val="6F845F1C"/>
    <w:rsid w:val="712737F4"/>
    <w:rsid w:val="72417673"/>
    <w:rsid w:val="762001A9"/>
    <w:rsid w:val="781054B7"/>
    <w:rsid w:val="783366EC"/>
    <w:rsid w:val="7D657187"/>
    <w:rsid w:val="7DB3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6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42</Words>
  <Characters>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乐乐艳</dc:creator>
  <cp:keywords/>
  <dc:description/>
  <cp:lastModifiedBy>Administrator</cp:lastModifiedBy>
  <cp:revision>2</cp:revision>
  <dcterms:created xsi:type="dcterms:W3CDTF">2019-07-30T02:44:00Z</dcterms:created>
  <dcterms:modified xsi:type="dcterms:W3CDTF">2019-08-26T02:07:00Z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