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黑体"/>
        </w:rPr>
        <w:t>附件</w:t>
      </w:r>
      <w:r>
        <w:rPr>
          <w:rFonts w:ascii="黑体" w:hAnsi="宋体" w:eastAsia="黑体" w:cs="黑体"/>
        </w:rPr>
        <w:t>2</w:t>
      </w:r>
    </w:p>
    <w:p>
      <w:pPr>
        <w:rPr>
          <w:rFonts w:ascii="宋体" w:cs="Times New Roman"/>
          <w:sz w:val="44"/>
          <w:szCs w:val="44"/>
        </w:rPr>
      </w:pPr>
    </w:p>
    <w:p>
      <w:pPr>
        <w:jc w:val="center"/>
        <w:rPr>
          <w:rFonts w:ascii="文星标宋" w:hAnsi="文星标宋" w:eastAsia="文星标宋" w:cs="Times New Roman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青岛高校思想政治工作单项（个人）创新奖</w:t>
      </w:r>
    </w:p>
    <w:p>
      <w:pPr>
        <w:jc w:val="center"/>
        <w:rPr>
          <w:rFonts w:ascii="文星标宋" w:hAnsi="文星标宋" w:eastAsia="文星标宋" w:cs="Times New Roman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项目</w:t>
      </w:r>
    </w:p>
    <w:p>
      <w:pPr>
        <w:jc w:val="center"/>
        <w:rPr>
          <w:rFonts w:ascii="文星标宋" w:hAnsi="文星标宋" w:eastAsia="文星标宋" w:cs="Times New Roman"/>
          <w:sz w:val="44"/>
          <w:szCs w:val="44"/>
        </w:rPr>
      </w:pPr>
    </w:p>
    <w:p>
      <w:pPr>
        <w:jc w:val="center"/>
        <w:rPr>
          <w:rFonts w:ascii="文星标宋" w:hAnsi="文星标宋" w:eastAsia="文星标宋" w:cs="Times New Roman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申</w:t>
      </w:r>
      <w:r>
        <w:rPr>
          <w:rFonts w:ascii="文星标宋" w:hAnsi="文星标宋" w:eastAsia="文星标宋" w:cs="文星标宋"/>
          <w:sz w:val="44"/>
          <w:szCs w:val="44"/>
        </w:rPr>
        <w:t xml:space="preserve">     </w:t>
      </w:r>
      <w:r>
        <w:rPr>
          <w:rFonts w:hint="eastAsia" w:ascii="文星标宋" w:hAnsi="文星标宋" w:eastAsia="文星标宋" w:cs="文星标宋"/>
          <w:sz w:val="44"/>
          <w:szCs w:val="44"/>
        </w:rPr>
        <w:t>报</w:t>
      </w:r>
      <w:r>
        <w:rPr>
          <w:rFonts w:ascii="文星标宋" w:hAnsi="文星标宋" w:eastAsia="文星标宋" w:cs="文星标宋"/>
          <w:sz w:val="44"/>
          <w:szCs w:val="44"/>
        </w:rPr>
        <w:t xml:space="preserve">     </w:t>
      </w:r>
      <w:r>
        <w:rPr>
          <w:rFonts w:hint="eastAsia" w:ascii="文星标宋" w:hAnsi="文星标宋" w:eastAsia="文星标宋" w:cs="文星标宋"/>
          <w:sz w:val="44"/>
          <w:szCs w:val="44"/>
        </w:rPr>
        <w:t>表</w:t>
      </w:r>
    </w:p>
    <w:p>
      <w:pPr>
        <w:jc w:val="center"/>
        <w:rPr>
          <w:rFonts w:ascii="宋体" w:cs="Times New Roman"/>
          <w:sz w:val="44"/>
          <w:szCs w:val="44"/>
        </w:rPr>
      </w:pPr>
    </w:p>
    <w:p>
      <w:pPr>
        <w:jc w:val="center"/>
        <w:rPr>
          <w:rFonts w:ascii="宋体" w:cs="Times New Roman"/>
          <w:sz w:val="44"/>
          <w:szCs w:val="44"/>
        </w:rPr>
      </w:pPr>
    </w:p>
    <w:p>
      <w:pPr>
        <w:jc w:val="center"/>
        <w:rPr>
          <w:rFonts w:ascii="宋体" w:cs="Times New Roman"/>
          <w:sz w:val="44"/>
          <w:szCs w:val="44"/>
        </w:rPr>
      </w:pPr>
    </w:p>
    <w:p>
      <w:pPr>
        <w:ind w:firstLine="952" w:firstLineChars="30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项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楷体_GB2312"/>
          <w:b/>
          <w:bCs/>
          <w:sz w:val="30"/>
          <w:szCs w:val="30"/>
        </w:rPr>
        <w:t>目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楷体_GB2312"/>
          <w:b/>
          <w:bCs/>
          <w:sz w:val="30"/>
          <w:szCs w:val="30"/>
        </w:rPr>
        <w:t>名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楷体_GB2312"/>
          <w:b/>
          <w:bCs/>
          <w:sz w:val="30"/>
          <w:szCs w:val="30"/>
        </w:rPr>
        <w:t>称</w:t>
      </w:r>
      <w:r>
        <w:rPr>
          <w:rFonts w:ascii="宋体" w:hAnsi="宋体" w:cs="宋体"/>
          <w:sz w:val="30"/>
          <w:szCs w:val="30"/>
        </w:rPr>
        <w:t>____________________________</w:t>
      </w:r>
    </w:p>
    <w:p>
      <w:pPr>
        <w:jc w:val="center"/>
        <w:rPr>
          <w:rFonts w:ascii="宋体" w:cs="Times New Roman"/>
          <w:sz w:val="30"/>
          <w:szCs w:val="30"/>
        </w:rPr>
      </w:pPr>
    </w:p>
    <w:p>
      <w:pPr>
        <w:ind w:firstLine="952" w:firstLineChars="30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楷体_GB2312"/>
          <w:b/>
          <w:bCs/>
          <w:sz w:val="30"/>
          <w:szCs w:val="30"/>
        </w:rPr>
        <w:t>报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楷体_GB2312"/>
          <w:b/>
          <w:bCs/>
          <w:sz w:val="30"/>
          <w:szCs w:val="30"/>
        </w:rPr>
        <w:t>单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楷体_GB2312"/>
          <w:b/>
          <w:bCs/>
          <w:sz w:val="30"/>
          <w:szCs w:val="30"/>
        </w:rPr>
        <w:t>位</w:t>
      </w:r>
      <w:r>
        <w:rPr>
          <w:rFonts w:ascii="宋体" w:hAnsi="宋体" w:cs="宋体"/>
          <w:sz w:val="30"/>
          <w:szCs w:val="30"/>
        </w:rPr>
        <w:t>____________________________</w:t>
      </w:r>
    </w:p>
    <w:p>
      <w:pPr>
        <w:jc w:val="center"/>
        <w:rPr>
          <w:rFonts w:ascii="宋体" w:cs="Times New Roman"/>
          <w:sz w:val="30"/>
          <w:szCs w:val="30"/>
        </w:rPr>
      </w:pPr>
    </w:p>
    <w:p>
      <w:pPr>
        <w:ind w:firstLine="952" w:firstLineChars="30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  </w:t>
      </w:r>
      <w:r>
        <w:rPr>
          <w:rFonts w:hint="eastAsia" w:ascii="宋体" w:hAnsi="宋体" w:cs="楷体_GB2312"/>
          <w:b/>
          <w:bCs/>
          <w:sz w:val="30"/>
          <w:szCs w:val="30"/>
        </w:rPr>
        <w:t>报</w:t>
      </w:r>
      <w:r>
        <w:rPr>
          <w:rFonts w:ascii="宋体" w:hAnsi="宋体" w:cs="宋体"/>
          <w:b/>
          <w:bCs/>
          <w:sz w:val="30"/>
          <w:szCs w:val="30"/>
        </w:rPr>
        <w:t xml:space="preserve">    </w:t>
      </w:r>
      <w:r>
        <w:rPr>
          <w:rFonts w:hint="eastAsia" w:ascii="宋体" w:hAnsi="宋体" w:cs="楷体_GB2312"/>
          <w:b/>
          <w:bCs/>
          <w:sz w:val="30"/>
          <w:szCs w:val="30"/>
        </w:rPr>
        <w:t>人</w:t>
      </w:r>
      <w:r>
        <w:rPr>
          <w:rFonts w:ascii="宋体" w:hAnsi="宋体" w:cs="宋体"/>
          <w:sz w:val="30"/>
          <w:szCs w:val="30"/>
        </w:rPr>
        <w:t>____________________________</w:t>
      </w:r>
    </w:p>
    <w:p>
      <w:pPr>
        <w:rPr>
          <w:rFonts w:ascii="宋体" w:cs="Times New Roman"/>
          <w:sz w:val="30"/>
          <w:szCs w:val="30"/>
        </w:rPr>
      </w:pPr>
    </w:p>
    <w:p>
      <w:pPr>
        <w:rPr>
          <w:rFonts w:ascii="宋体" w:cs="Times New Roman"/>
          <w:sz w:val="30"/>
          <w:szCs w:val="30"/>
        </w:rPr>
      </w:pPr>
    </w:p>
    <w:p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青岛市委教育工委制</w:t>
      </w:r>
    </w:p>
    <w:p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 xml:space="preserve"> 2019</w:t>
      </w:r>
      <w:r>
        <w:rPr>
          <w:rFonts w:hint="eastAsia" w:ascii="宋体" w:hAnsi="宋体" w:cs="楷体_GB2312"/>
          <w:b/>
          <w:bCs/>
          <w:sz w:val="30"/>
          <w:szCs w:val="30"/>
        </w:rPr>
        <w:t>年</w:t>
      </w:r>
      <w:r>
        <w:rPr>
          <w:rFonts w:ascii="宋体" w:hAnsi="宋体" w:cs="宋体"/>
          <w:b/>
          <w:bCs/>
          <w:sz w:val="30"/>
          <w:szCs w:val="30"/>
        </w:rPr>
        <w:t>6</w:t>
      </w:r>
      <w:r>
        <w:rPr>
          <w:rFonts w:hint="eastAsia" w:ascii="宋体" w:hAnsi="宋体" w:cs="楷体_GB2312"/>
          <w:b/>
          <w:bCs/>
          <w:sz w:val="30"/>
          <w:szCs w:val="30"/>
        </w:rPr>
        <w:t>月</w:t>
      </w:r>
      <w:r>
        <w:rPr>
          <w:rFonts w:ascii="宋体" w:hAnsi="宋体" w:cs="宋体"/>
          <w:b/>
          <w:bCs/>
          <w:sz w:val="30"/>
          <w:szCs w:val="30"/>
        </w:rPr>
        <w:t>17</w:t>
      </w:r>
      <w:r>
        <w:rPr>
          <w:rFonts w:hint="eastAsia" w:ascii="宋体" w:hAnsi="宋体" w:cs="楷体_GB2312"/>
          <w:b/>
          <w:bCs/>
          <w:sz w:val="30"/>
          <w:szCs w:val="30"/>
        </w:rPr>
        <w:t>日</w:t>
      </w:r>
    </w:p>
    <w:tbl>
      <w:tblPr>
        <w:tblStyle w:val="4"/>
        <w:tblW w:w="87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00"/>
        <w:gridCol w:w="1800"/>
        <w:gridCol w:w="441"/>
        <w:gridCol w:w="459"/>
        <w:gridCol w:w="1078"/>
        <w:gridCol w:w="543"/>
        <w:gridCol w:w="801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项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目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名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称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申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报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性别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年龄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单位及职务</w:t>
            </w:r>
          </w:p>
        </w:tc>
        <w:tc>
          <w:tcPr>
            <w:tcW w:w="43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60" w:lineRule="exact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职称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主要贡献者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联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系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exact"/>
              <w:ind w:firstLine="148" w:firstLineChars="50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ind w:firstLine="148" w:firstLineChars="50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电话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申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报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基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本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做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法</w:t>
            </w:r>
          </w:p>
        </w:tc>
        <w:tc>
          <w:tcPr>
            <w:tcW w:w="7761" w:type="dxa"/>
            <w:gridSpan w:val="8"/>
          </w:tcPr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rPr>
                <w:rFonts w:ascii="宋体" w:hAnsi="Courier New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申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报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创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新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点</w:t>
            </w:r>
          </w:p>
        </w:tc>
        <w:tc>
          <w:tcPr>
            <w:tcW w:w="7761" w:type="dxa"/>
            <w:gridSpan w:val="8"/>
          </w:tcPr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rPr>
                <w:rFonts w:ascii="宋体" w:hAnsi="Courier New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申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报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成</w:t>
            </w:r>
          </w:p>
          <w:p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果</w:t>
            </w:r>
          </w:p>
        </w:tc>
        <w:tc>
          <w:tcPr>
            <w:tcW w:w="7761" w:type="dxa"/>
            <w:gridSpan w:val="8"/>
          </w:tcPr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widowControl/>
              <w:jc w:val="left"/>
              <w:rPr>
                <w:rFonts w:ascii="宋体" w:hAnsi="Courier New" w:cs="Times New Roman"/>
              </w:rPr>
            </w:pPr>
          </w:p>
          <w:p>
            <w:pPr>
              <w:rPr>
                <w:rFonts w:ascii="宋体" w:hAnsi="Courier New" w:cs="Times New Roman"/>
              </w:rPr>
            </w:pPr>
          </w:p>
        </w:tc>
      </w:tr>
    </w:tbl>
    <w:p>
      <w:pPr>
        <w:spacing w:line="360" w:lineRule="exact"/>
        <w:ind w:left="31680" w:hanging="582" w:hangingChars="196"/>
        <w:rPr>
          <w:rFonts w:ascii="宋体" w:cs="Times New Roman"/>
          <w:sz w:val="30"/>
          <w:szCs w:val="30"/>
        </w:rPr>
      </w:pPr>
      <w:r>
        <w:rPr>
          <w:rFonts w:hint="eastAsia" w:cs="楷体_GB2312"/>
          <w:b/>
          <w:bCs/>
          <w:sz w:val="28"/>
          <w:szCs w:val="28"/>
        </w:rPr>
        <w:t>注</w:t>
      </w:r>
      <w:r>
        <w:rPr>
          <w:rFonts w:hint="eastAsia" w:cs="楷体_GB2312"/>
          <w:sz w:val="28"/>
          <w:szCs w:val="28"/>
        </w:rPr>
        <w:t>：每项阐述不超过</w:t>
      </w:r>
      <w:r>
        <w:rPr>
          <w:sz w:val="28"/>
          <w:szCs w:val="28"/>
        </w:rPr>
        <w:t>600</w:t>
      </w:r>
      <w:r>
        <w:rPr>
          <w:rFonts w:hint="eastAsia" w:cs="楷体_GB2312"/>
          <w:sz w:val="28"/>
          <w:szCs w:val="28"/>
        </w:rPr>
        <w:t>字，其中，主要成果包括工作成果、发表论文情况和个人获奖情况（</w:t>
      </w:r>
      <w:r>
        <w:rPr>
          <w:sz w:val="28"/>
          <w:szCs w:val="28"/>
        </w:rPr>
        <w:t>2018-2019</w:t>
      </w:r>
      <w:r>
        <w:rPr>
          <w:rFonts w:hint="eastAsia" w:cs="楷体_GB2312"/>
          <w:sz w:val="28"/>
          <w:szCs w:val="28"/>
        </w:rPr>
        <w:t>年度）。</w:t>
      </w:r>
    </w:p>
    <w:tbl>
      <w:tblPr>
        <w:tblStyle w:val="4"/>
        <w:tblW w:w="8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588" w:type="dxa"/>
          </w:tcPr>
          <w:p>
            <w:pPr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30"/>
                <w:szCs w:val="30"/>
              </w:rPr>
              <w:t>申</w:t>
            </w:r>
            <w:r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Courier New" w:cs="楷体_GB2312"/>
                <w:sz w:val="30"/>
                <w:szCs w:val="30"/>
              </w:rPr>
              <w:t>报</w:t>
            </w:r>
            <w:r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Courier New" w:cs="楷体_GB2312"/>
                <w:sz w:val="30"/>
                <w:szCs w:val="30"/>
              </w:rPr>
              <w:t>项</w:t>
            </w:r>
            <w:r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Courier New" w:cs="楷体_GB2312"/>
                <w:sz w:val="30"/>
                <w:szCs w:val="30"/>
              </w:rPr>
              <w:t>目</w:t>
            </w:r>
            <w:r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Courier New" w:cs="楷体_GB2312"/>
                <w:sz w:val="30"/>
                <w:szCs w:val="30"/>
              </w:rPr>
              <w:t>说</w:t>
            </w:r>
            <w:r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Courier New" w:cs="楷体_GB2312"/>
                <w:sz w:val="30"/>
                <w:szCs w:val="30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6" w:hRule="atLeast"/>
          <w:jc w:val="center"/>
        </w:trPr>
        <w:tc>
          <w:tcPr>
            <w:tcW w:w="8588" w:type="dxa"/>
          </w:tcPr>
          <w:p>
            <w:pPr>
              <w:rPr>
                <w:rFonts w:ascii="宋体" w:hAnsi="Courier New" w:cs="Times New Roman"/>
              </w:rPr>
            </w:pPr>
          </w:p>
        </w:tc>
      </w:tr>
    </w:tbl>
    <w:p>
      <w:pPr>
        <w:spacing w:line="400" w:lineRule="exact"/>
        <w:ind w:left="31680" w:hanging="592" w:hangingChars="200"/>
        <w:rPr>
          <w:rFonts w:cs="Times New Roman"/>
        </w:rPr>
      </w:pPr>
      <w:r>
        <w:rPr>
          <w:rFonts w:hint="eastAsia" w:cs="楷体_GB2312"/>
          <w:sz w:val="28"/>
          <w:szCs w:val="28"/>
        </w:rPr>
        <w:t>注：</w:t>
      </w:r>
      <w:r>
        <w:rPr>
          <w:rFonts w:hint="eastAsia" w:cs="楷体_GB2312"/>
          <w:spacing w:val="-10"/>
          <w:sz w:val="28"/>
          <w:szCs w:val="28"/>
        </w:rPr>
        <w:t>申报项目说明是对项目的具体阐释，要求理论结合实践，突出项目成效，不少于</w:t>
      </w:r>
      <w:r>
        <w:rPr>
          <w:spacing w:val="-10"/>
          <w:sz w:val="28"/>
          <w:szCs w:val="28"/>
        </w:rPr>
        <w:t>3000</w:t>
      </w:r>
      <w:r>
        <w:rPr>
          <w:rFonts w:hint="eastAsia" w:cs="楷体_GB2312"/>
          <w:spacing w:val="-10"/>
          <w:sz w:val="28"/>
          <w:szCs w:val="28"/>
        </w:rPr>
        <w:t>字。</w:t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809" w:type="dxa"/>
            <w:vAlign w:val="center"/>
          </w:tcPr>
          <w:p>
            <w:pPr>
              <w:spacing w:line="520" w:lineRule="exact"/>
              <w:ind w:firstLine="148" w:firstLineChars="50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学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校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党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委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盖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章</w:t>
            </w:r>
          </w:p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年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月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809" w:type="dxa"/>
            <w:vAlign w:val="center"/>
          </w:tcPr>
          <w:p>
            <w:pPr>
              <w:spacing w:line="520" w:lineRule="exact"/>
              <w:ind w:firstLine="148" w:firstLineChars="50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评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委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会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主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任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签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字：</w:t>
            </w:r>
          </w:p>
          <w:p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年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月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520" w:lineRule="exact"/>
              <w:ind w:firstLine="148" w:firstLineChars="50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市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委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教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育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委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楷体_GB2312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盖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章</w:t>
            </w:r>
          </w:p>
          <w:p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年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月</w:t>
            </w:r>
            <w:r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Courier New" w:cs="楷体_GB2312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rPr>
          <w:rFonts w:cs="Times New Roman"/>
          <w:color w:val="000000"/>
        </w:rPr>
      </w:pPr>
    </w:p>
    <w:sectPr>
      <w:foot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F373D"/>
    <w:rsid w:val="000022DC"/>
    <w:rsid w:val="000A7073"/>
    <w:rsid w:val="000D1A29"/>
    <w:rsid w:val="000F318E"/>
    <w:rsid w:val="000F3546"/>
    <w:rsid w:val="000F4A08"/>
    <w:rsid w:val="001060B4"/>
    <w:rsid w:val="00116C2D"/>
    <w:rsid w:val="0011711E"/>
    <w:rsid w:val="0012350D"/>
    <w:rsid w:val="00123B99"/>
    <w:rsid w:val="00131353"/>
    <w:rsid w:val="00154777"/>
    <w:rsid w:val="00182D11"/>
    <w:rsid w:val="001C4382"/>
    <w:rsid w:val="001D78B8"/>
    <w:rsid w:val="00253633"/>
    <w:rsid w:val="00256D25"/>
    <w:rsid w:val="002C3820"/>
    <w:rsid w:val="00301B7F"/>
    <w:rsid w:val="0030692A"/>
    <w:rsid w:val="00311C28"/>
    <w:rsid w:val="0036548A"/>
    <w:rsid w:val="003678ED"/>
    <w:rsid w:val="00390023"/>
    <w:rsid w:val="003A2204"/>
    <w:rsid w:val="003C03DB"/>
    <w:rsid w:val="003C5E5F"/>
    <w:rsid w:val="003D5E33"/>
    <w:rsid w:val="00446F74"/>
    <w:rsid w:val="00451C1D"/>
    <w:rsid w:val="00457707"/>
    <w:rsid w:val="00461A20"/>
    <w:rsid w:val="004D278D"/>
    <w:rsid w:val="004F03C5"/>
    <w:rsid w:val="0053008C"/>
    <w:rsid w:val="00543738"/>
    <w:rsid w:val="00555E16"/>
    <w:rsid w:val="00566C4E"/>
    <w:rsid w:val="0059537D"/>
    <w:rsid w:val="005A0892"/>
    <w:rsid w:val="005A5B15"/>
    <w:rsid w:val="005A750F"/>
    <w:rsid w:val="00600363"/>
    <w:rsid w:val="00601EE1"/>
    <w:rsid w:val="006146E5"/>
    <w:rsid w:val="00625CDA"/>
    <w:rsid w:val="0064145C"/>
    <w:rsid w:val="00656946"/>
    <w:rsid w:val="00674978"/>
    <w:rsid w:val="00691343"/>
    <w:rsid w:val="006B3882"/>
    <w:rsid w:val="006B4D4F"/>
    <w:rsid w:val="006C1FF1"/>
    <w:rsid w:val="006C4AC2"/>
    <w:rsid w:val="006E437B"/>
    <w:rsid w:val="006F7B74"/>
    <w:rsid w:val="007244F4"/>
    <w:rsid w:val="00727E14"/>
    <w:rsid w:val="00745C13"/>
    <w:rsid w:val="007700AC"/>
    <w:rsid w:val="007740F9"/>
    <w:rsid w:val="00782548"/>
    <w:rsid w:val="007963F2"/>
    <w:rsid w:val="007A0EF5"/>
    <w:rsid w:val="007B55C0"/>
    <w:rsid w:val="007C01F1"/>
    <w:rsid w:val="007D3662"/>
    <w:rsid w:val="007E27B0"/>
    <w:rsid w:val="007F01B3"/>
    <w:rsid w:val="007F0ADE"/>
    <w:rsid w:val="007F40F4"/>
    <w:rsid w:val="00800A14"/>
    <w:rsid w:val="008150C7"/>
    <w:rsid w:val="00821833"/>
    <w:rsid w:val="00850B90"/>
    <w:rsid w:val="00870F00"/>
    <w:rsid w:val="00875AD3"/>
    <w:rsid w:val="00883D92"/>
    <w:rsid w:val="00896161"/>
    <w:rsid w:val="008A35A1"/>
    <w:rsid w:val="008D1974"/>
    <w:rsid w:val="008D442D"/>
    <w:rsid w:val="008D4B9C"/>
    <w:rsid w:val="00904C10"/>
    <w:rsid w:val="00962B9B"/>
    <w:rsid w:val="00972D9E"/>
    <w:rsid w:val="009B245A"/>
    <w:rsid w:val="009D4B81"/>
    <w:rsid w:val="009E0252"/>
    <w:rsid w:val="009E07AE"/>
    <w:rsid w:val="00A032B7"/>
    <w:rsid w:val="00A1106D"/>
    <w:rsid w:val="00A14C22"/>
    <w:rsid w:val="00A20E45"/>
    <w:rsid w:val="00A31ABA"/>
    <w:rsid w:val="00A42BB6"/>
    <w:rsid w:val="00A94844"/>
    <w:rsid w:val="00AC10AF"/>
    <w:rsid w:val="00AF0B4A"/>
    <w:rsid w:val="00B064D4"/>
    <w:rsid w:val="00B11616"/>
    <w:rsid w:val="00B366BA"/>
    <w:rsid w:val="00B453F3"/>
    <w:rsid w:val="00B80992"/>
    <w:rsid w:val="00B81AFC"/>
    <w:rsid w:val="00C02C97"/>
    <w:rsid w:val="00C11F17"/>
    <w:rsid w:val="00C14467"/>
    <w:rsid w:val="00C942A9"/>
    <w:rsid w:val="00CB5441"/>
    <w:rsid w:val="00CD751E"/>
    <w:rsid w:val="00CE52CD"/>
    <w:rsid w:val="00D05EE7"/>
    <w:rsid w:val="00D1162D"/>
    <w:rsid w:val="00D13710"/>
    <w:rsid w:val="00D25BDC"/>
    <w:rsid w:val="00D26D13"/>
    <w:rsid w:val="00D318C1"/>
    <w:rsid w:val="00D53957"/>
    <w:rsid w:val="00D7403C"/>
    <w:rsid w:val="00D84593"/>
    <w:rsid w:val="00DC1947"/>
    <w:rsid w:val="00E01218"/>
    <w:rsid w:val="00E53019"/>
    <w:rsid w:val="00E53881"/>
    <w:rsid w:val="00E825E9"/>
    <w:rsid w:val="00EB029E"/>
    <w:rsid w:val="00EF64FE"/>
    <w:rsid w:val="00F04800"/>
    <w:rsid w:val="00F11FFC"/>
    <w:rsid w:val="00F152B3"/>
    <w:rsid w:val="00F25B21"/>
    <w:rsid w:val="00F36D66"/>
    <w:rsid w:val="00F77A66"/>
    <w:rsid w:val="00F90F9C"/>
    <w:rsid w:val="00FA4413"/>
    <w:rsid w:val="00FC415E"/>
    <w:rsid w:val="0D3A35DD"/>
    <w:rsid w:val="38EF3A97"/>
    <w:rsid w:val="3A9A596C"/>
    <w:rsid w:val="3FEB782D"/>
    <w:rsid w:val="540D5F1D"/>
    <w:rsid w:val="627F373D"/>
    <w:rsid w:val="684B6F03"/>
    <w:rsid w:val="769C6F2E"/>
    <w:rsid w:val="7B5E3DB4"/>
    <w:rsid w:val="7DE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楷体_GB2312" w:cs="Calibri"/>
      <w:spacing w:val="8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locked/>
    <w:uiPriority w:val="99"/>
  </w:style>
  <w:style w:type="character" w:styleId="7">
    <w:name w:val="Hyperlink"/>
    <w:basedOn w:val="5"/>
    <w:qFormat/>
    <w:uiPriority w:val="99"/>
    <w:rPr>
      <w:color w:val="auto"/>
      <w:u w:val="single"/>
    </w:rPr>
  </w:style>
  <w:style w:type="character" w:customStyle="1" w:styleId="8">
    <w:name w:val="Footer Char"/>
    <w:basedOn w:val="5"/>
    <w:link w:val="2"/>
    <w:qFormat/>
    <w:locked/>
    <w:uiPriority w:val="99"/>
    <w:rPr>
      <w:rFonts w:eastAsia="楷体_GB2312"/>
      <w:spacing w:val="8"/>
      <w:sz w:val="18"/>
      <w:szCs w:val="18"/>
    </w:rPr>
  </w:style>
  <w:style w:type="character" w:customStyle="1" w:styleId="9">
    <w:name w:val="Header Char"/>
    <w:basedOn w:val="5"/>
    <w:link w:val="3"/>
    <w:qFormat/>
    <w:locked/>
    <w:uiPriority w:val="99"/>
    <w:rPr>
      <w:rFonts w:eastAsia="楷体_GB2312"/>
      <w:spacing w:val="8"/>
      <w:sz w:val="18"/>
      <w:szCs w:val="18"/>
    </w:rPr>
  </w:style>
  <w:style w:type="paragraph" w:customStyle="1" w:styleId="10">
    <w:name w:val="列出段落1"/>
    <w:basedOn w:val="1"/>
    <w:qFormat/>
    <w:uiPriority w:val="99"/>
    <w:pPr>
      <w:adjustRightInd/>
      <w:spacing w:line="240" w:lineRule="auto"/>
      <w:ind w:firstLine="420" w:firstLineChars="200"/>
      <w:textAlignment w:val="auto"/>
    </w:pPr>
    <w:rPr>
      <w:rFonts w:ascii="Times New Roman" w:hAnsi="Times New Roman" w:eastAsia="宋体" w:cs="Times New Roman"/>
      <w:spacing w:val="0"/>
      <w:kern w:val="2"/>
      <w:sz w:val="21"/>
      <w:szCs w:val="21"/>
    </w:rPr>
  </w:style>
  <w:style w:type="paragraph" w:customStyle="1" w:styleId="11">
    <w:name w:val="Char Char5"/>
    <w:basedOn w:val="1"/>
    <w:qFormat/>
    <w:uiPriority w:val="99"/>
    <w:pPr>
      <w:adjustRightInd/>
      <w:spacing w:line="240" w:lineRule="auto"/>
      <w:textAlignment w:val="auto"/>
    </w:pPr>
    <w:rPr>
      <w:rFonts w:ascii="宋体" w:hAnsi="宋体" w:eastAsia="宋体" w:cs="宋体"/>
      <w:spacing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13</Pages>
  <Words>507</Words>
  <Characters>2894</Characters>
  <Lines>0</Lines>
  <Paragraphs>0</Paragraphs>
  <TotalTime>31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2019-06-17T02:14:00Z</dcterms:created>
  <dc:creator>xiaohua</dc:creator>
  <cp:lastModifiedBy>青岛滨海学院欢迎您</cp:lastModifiedBy>
  <cp:lastPrinted>2019-06-17T06:37:00Z</cp:lastPrinted>
  <dcterms:modified xsi:type="dcterms:W3CDTF">2019-06-21T07:37:11Z</dcterms:modified>
  <dc:title>中共青岛市委教育工作委员会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