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6" w:rsidRDefault="00230786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230786" w:rsidRDefault="00230786">
      <w:pPr>
        <w:snapToGrid w:val="0"/>
        <w:spacing w:line="60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230786" w:rsidRDefault="00230786">
      <w:pPr>
        <w:snapToGrid w:val="0"/>
        <w:spacing w:line="600" w:lineRule="atLeas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230786" w:rsidRDefault="00230786">
      <w:pPr>
        <w:snapToGrid w:val="0"/>
        <w:spacing w:line="60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山东省社会科学普及教育基地申报表</w:t>
      </w:r>
    </w:p>
    <w:p w:rsidR="00230786" w:rsidRDefault="00230786">
      <w:pPr>
        <w:snapToGrid w:val="0"/>
        <w:spacing w:line="600" w:lineRule="atLeas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基地全称：（盖章）</w:t>
      </w:r>
      <w:r>
        <w:rPr>
          <w:rFonts w:ascii="仿宋" w:eastAsia="仿宋" w:hAnsi="仿宋" w:cs="仿宋"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42"/>
        <w:gridCol w:w="1134"/>
        <w:gridCol w:w="992"/>
        <w:gridCol w:w="1559"/>
        <w:gridCol w:w="426"/>
        <w:gridCol w:w="1842"/>
      </w:tblGrid>
      <w:tr w:rsidR="00230786" w:rsidRPr="00015F0D">
        <w:trPr>
          <w:trHeight w:val="810"/>
        </w:trPr>
        <w:tc>
          <w:tcPr>
            <w:tcW w:w="1526" w:type="dxa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硬件设施</w:t>
            </w:r>
          </w:p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是否健全</w:t>
            </w:r>
          </w:p>
        </w:tc>
        <w:tc>
          <w:tcPr>
            <w:tcW w:w="1559" w:type="dxa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是否专人管理</w:t>
            </w:r>
          </w:p>
        </w:tc>
        <w:tc>
          <w:tcPr>
            <w:tcW w:w="992" w:type="dxa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年接待能力</w:t>
            </w:r>
          </w:p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（人次</w:t>
            </w:r>
            <w:r>
              <w:rPr>
                <w:rFonts w:ascii="仿宋" w:eastAsia="仿宋" w:hAnsi="仿宋" w:cs="仿宋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年）</w:t>
            </w:r>
          </w:p>
        </w:tc>
        <w:tc>
          <w:tcPr>
            <w:tcW w:w="1842" w:type="dxa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30786" w:rsidRPr="00015F0D">
        <w:trPr>
          <w:trHeight w:val="358"/>
        </w:trPr>
        <w:tc>
          <w:tcPr>
            <w:tcW w:w="1526" w:type="dxa"/>
            <w:vMerge w:val="restart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地</w:t>
            </w:r>
          </w:p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络</w:t>
            </w:r>
          </w:p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式</w:t>
            </w:r>
          </w:p>
        </w:tc>
        <w:tc>
          <w:tcPr>
            <w:tcW w:w="1559" w:type="dxa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职务职称</w:t>
            </w:r>
          </w:p>
        </w:tc>
        <w:tc>
          <w:tcPr>
            <w:tcW w:w="2268" w:type="dxa"/>
            <w:gridSpan w:val="2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30786" w:rsidRPr="00015F0D">
        <w:trPr>
          <w:trHeight w:val="358"/>
        </w:trPr>
        <w:tc>
          <w:tcPr>
            <w:tcW w:w="1526" w:type="dxa"/>
            <w:vMerge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邮寄地址</w:t>
            </w:r>
          </w:p>
        </w:tc>
        <w:tc>
          <w:tcPr>
            <w:tcW w:w="2268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30786" w:rsidRPr="00015F0D">
        <w:trPr>
          <w:trHeight w:val="287"/>
        </w:trPr>
        <w:tc>
          <w:tcPr>
            <w:tcW w:w="1526" w:type="dxa"/>
            <w:vMerge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0786" w:rsidRDefault="00230786" w:rsidP="00230786">
            <w:pPr>
              <w:snapToGrid w:val="0"/>
              <w:spacing w:line="600" w:lineRule="atLeast"/>
              <w:ind w:firstLineChars="50" w:firstLine="316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Q     Q</w:t>
            </w:r>
          </w:p>
        </w:tc>
        <w:tc>
          <w:tcPr>
            <w:tcW w:w="2268" w:type="dxa"/>
            <w:gridSpan w:val="2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30786" w:rsidRPr="00015F0D">
        <w:trPr>
          <w:trHeight w:val="1791"/>
        </w:trPr>
        <w:tc>
          <w:tcPr>
            <w:tcW w:w="3227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基本情况（沿革、设施、队伍、活动）</w:t>
            </w:r>
          </w:p>
        </w:tc>
        <w:tc>
          <w:tcPr>
            <w:tcW w:w="5953" w:type="dxa"/>
            <w:gridSpan w:val="5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230786" w:rsidRPr="00015F0D">
        <w:trPr>
          <w:trHeight w:val="829"/>
        </w:trPr>
        <w:tc>
          <w:tcPr>
            <w:tcW w:w="3227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主管单位意见</w:t>
            </w:r>
          </w:p>
        </w:tc>
        <w:tc>
          <w:tcPr>
            <w:tcW w:w="5953" w:type="dxa"/>
            <w:gridSpan w:val="5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230786" w:rsidRPr="00015F0D">
        <w:trPr>
          <w:trHeight w:val="726"/>
        </w:trPr>
        <w:tc>
          <w:tcPr>
            <w:tcW w:w="3227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市社科联或省属高校、社科类社团意见</w:t>
            </w:r>
          </w:p>
        </w:tc>
        <w:tc>
          <w:tcPr>
            <w:tcW w:w="5953" w:type="dxa"/>
            <w:gridSpan w:val="5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</w:p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230786" w:rsidRPr="00015F0D">
        <w:trPr>
          <w:trHeight w:val="1260"/>
        </w:trPr>
        <w:tc>
          <w:tcPr>
            <w:tcW w:w="3227" w:type="dxa"/>
            <w:gridSpan w:val="3"/>
            <w:vAlign w:val="center"/>
          </w:tcPr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山东省社会科学普及教育基地管理</w:t>
            </w:r>
          </w:p>
          <w:p w:rsidR="00230786" w:rsidRDefault="00230786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办公室意见</w:t>
            </w:r>
          </w:p>
        </w:tc>
        <w:tc>
          <w:tcPr>
            <w:tcW w:w="5953" w:type="dxa"/>
            <w:gridSpan w:val="5"/>
          </w:tcPr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230786" w:rsidRDefault="00230786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230786" w:rsidRDefault="00230786" w:rsidP="00230786">
      <w:pPr>
        <w:snapToGrid w:val="0"/>
        <w:spacing w:line="600" w:lineRule="atLeast"/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备注：此表一式</w:t>
      </w:r>
      <w:r>
        <w:rPr>
          <w:rFonts w:ascii="仿宋" w:eastAsia="仿宋" w:hAnsi="仿宋" w:cs="仿宋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份，“主管单位意见”以上均为必填项，“手机号”一栏不可填写座机号，漏项或填写不准确均视为申报不合格。</w:t>
      </w:r>
    </w:p>
    <w:sectPr w:rsidR="00230786" w:rsidSect="004F046E">
      <w:footerReference w:type="default" r:id="rId6"/>
      <w:pgSz w:w="11906" w:h="16838"/>
      <w:pgMar w:top="2098" w:right="1499" w:bottom="1247" w:left="13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86" w:rsidRDefault="00230786" w:rsidP="004F04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0786" w:rsidRDefault="00230786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6" w:rsidRDefault="00230786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6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230786" w:rsidRDefault="00230786">
                <w:pPr>
                  <w:pStyle w:val="Footer"/>
                  <w:jc w:val="center"/>
                  <w:rPr>
                    <w:rFonts w:cs="Times New Roman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682929">
                  <w:rPr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  <w:p w:rsidR="00230786" w:rsidRDefault="00230786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230786" w:rsidRDefault="0023078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86" w:rsidRDefault="00230786" w:rsidP="004F04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0786" w:rsidRDefault="00230786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D0"/>
    <w:rsid w:val="00015F0D"/>
    <w:rsid w:val="000413EE"/>
    <w:rsid w:val="000A6714"/>
    <w:rsid w:val="000F3113"/>
    <w:rsid w:val="00132A32"/>
    <w:rsid w:val="001C197E"/>
    <w:rsid w:val="001D44C8"/>
    <w:rsid w:val="00230786"/>
    <w:rsid w:val="002467A8"/>
    <w:rsid w:val="00247A23"/>
    <w:rsid w:val="002937A4"/>
    <w:rsid w:val="002A63AD"/>
    <w:rsid w:val="00303738"/>
    <w:rsid w:val="003908EB"/>
    <w:rsid w:val="003955CA"/>
    <w:rsid w:val="00427ABA"/>
    <w:rsid w:val="004323DC"/>
    <w:rsid w:val="004643FB"/>
    <w:rsid w:val="00483A0C"/>
    <w:rsid w:val="004A4AB4"/>
    <w:rsid w:val="004C39CC"/>
    <w:rsid w:val="004D053E"/>
    <w:rsid w:val="004F046E"/>
    <w:rsid w:val="00534695"/>
    <w:rsid w:val="00604F41"/>
    <w:rsid w:val="00606C2C"/>
    <w:rsid w:val="00646F5E"/>
    <w:rsid w:val="006706FE"/>
    <w:rsid w:val="00682929"/>
    <w:rsid w:val="006C5E03"/>
    <w:rsid w:val="006D2341"/>
    <w:rsid w:val="006E3B25"/>
    <w:rsid w:val="006E3B50"/>
    <w:rsid w:val="006E664A"/>
    <w:rsid w:val="0075727D"/>
    <w:rsid w:val="007C2C3F"/>
    <w:rsid w:val="007F01D0"/>
    <w:rsid w:val="00814FAC"/>
    <w:rsid w:val="00837339"/>
    <w:rsid w:val="00863217"/>
    <w:rsid w:val="00867144"/>
    <w:rsid w:val="008F23D9"/>
    <w:rsid w:val="009202CA"/>
    <w:rsid w:val="009427A0"/>
    <w:rsid w:val="009D2AA7"/>
    <w:rsid w:val="009D6378"/>
    <w:rsid w:val="00A227AC"/>
    <w:rsid w:val="00A63AEB"/>
    <w:rsid w:val="00B15C08"/>
    <w:rsid w:val="00B4126E"/>
    <w:rsid w:val="00BA52C4"/>
    <w:rsid w:val="00C912A6"/>
    <w:rsid w:val="00CD23EA"/>
    <w:rsid w:val="00CE6A87"/>
    <w:rsid w:val="00D50E57"/>
    <w:rsid w:val="00DE389D"/>
    <w:rsid w:val="00E2135D"/>
    <w:rsid w:val="00E26F08"/>
    <w:rsid w:val="00E34C59"/>
    <w:rsid w:val="00E4534F"/>
    <w:rsid w:val="00E61218"/>
    <w:rsid w:val="00EC5C91"/>
    <w:rsid w:val="00ED2BDC"/>
    <w:rsid w:val="00F27465"/>
    <w:rsid w:val="00F67357"/>
    <w:rsid w:val="00F90A19"/>
    <w:rsid w:val="00FA4574"/>
    <w:rsid w:val="00FF3A49"/>
    <w:rsid w:val="055470AA"/>
    <w:rsid w:val="07E1162F"/>
    <w:rsid w:val="10052420"/>
    <w:rsid w:val="12B75D09"/>
    <w:rsid w:val="1B966191"/>
    <w:rsid w:val="240F2569"/>
    <w:rsid w:val="2AE2178C"/>
    <w:rsid w:val="488C0BAD"/>
    <w:rsid w:val="52D054D9"/>
    <w:rsid w:val="58575D17"/>
    <w:rsid w:val="66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46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46E"/>
    <w:rPr>
      <w:sz w:val="18"/>
      <w:szCs w:val="18"/>
    </w:rPr>
  </w:style>
  <w:style w:type="table" w:styleId="TableGrid">
    <w:name w:val="Table Grid"/>
    <w:basedOn w:val="TableNormal"/>
    <w:uiPriority w:val="99"/>
    <w:rsid w:val="004F046E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F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HP</cp:lastModifiedBy>
  <cp:revision>2</cp:revision>
  <cp:lastPrinted>2019-03-05T01:57:00Z</cp:lastPrinted>
  <dcterms:created xsi:type="dcterms:W3CDTF">2019-04-02T02:41:00Z</dcterms:created>
  <dcterms:modified xsi:type="dcterms:W3CDTF">2019-04-02T02:41:00Z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