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 w:cs="方正仿宋_GBK"/>
          <w:bCs/>
          <w:sz w:val="44"/>
          <w:szCs w:val="44"/>
        </w:rPr>
        <w:fldChar w:fldCharType="begin"/>
      </w:r>
      <w:r>
        <w:rPr>
          <w:rFonts w:hint="eastAsia" w:ascii="方正小标宋简体" w:hAnsi="仿宋_GB2312" w:eastAsia="方正小标宋简体" w:cs="方正仿宋_GBK"/>
          <w:bCs/>
          <w:sz w:val="44"/>
          <w:szCs w:val="44"/>
        </w:rPr>
        <w:instrText xml:space="preserve">HYPERLINK "http://files2.mca.gov.cn/zyzx/201610/20161014171048104.doc"</w:instrText>
      </w:r>
      <w:r>
        <w:rPr>
          <w:rFonts w:hint="eastAsia" w:ascii="方正小标宋简体" w:hAnsi="仿宋_GB2312" w:eastAsia="方正小标宋简体" w:cs="方正仿宋_GBK"/>
          <w:bCs/>
          <w:sz w:val="44"/>
          <w:szCs w:val="44"/>
        </w:rPr>
        <w:fldChar w:fldCharType="separate"/>
      </w:r>
      <w:r>
        <w:rPr>
          <w:rFonts w:hint="eastAsia" w:ascii="方正小标宋简体" w:hAnsi="仿宋_GB2312" w:eastAsia="方正小标宋简体" w:cs="方正仿宋_GBK"/>
          <w:bCs/>
          <w:sz w:val="44"/>
          <w:szCs w:val="44"/>
        </w:rPr>
        <w:t>2019年度参选论文基本情况表</w:t>
      </w:r>
      <w:r>
        <w:rPr>
          <w:rFonts w:hint="eastAsia" w:ascii="方正小标宋简体" w:hAnsi="仿宋_GB2312" w:eastAsia="方正小标宋简体" w:cs="方正仿宋_GBK"/>
          <w:bCs/>
          <w:sz w:val="44"/>
          <w:szCs w:val="44"/>
        </w:rPr>
        <w:fldChar w:fldCharType="end"/>
      </w:r>
    </w:p>
    <w:tbl>
      <w:tblPr>
        <w:tblStyle w:val="3"/>
        <w:tblpPr w:leftFromText="180" w:rightFromText="180" w:vertAnchor="text" w:horzAnchor="page" w:tblpX="1712" w:tblpY="255"/>
        <w:tblOverlap w:val="never"/>
        <w:tblW w:w="8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38"/>
        <w:gridCol w:w="800"/>
        <w:gridCol w:w="387"/>
        <w:gridCol w:w="963"/>
        <w:gridCol w:w="262"/>
        <w:gridCol w:w="813"/>
        <w:gridCol w:w="337"/>
        <w:gridCol w:w="932"/>
        <w:gridCol w:w="268"/>
        <w:gridCol w:w="766"/>
        <w:gridCol w:w="859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775" w:type="dxa"/>
            <w:gridSpan w:val="13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8775" w:type="dxa"/>
            <w:gridSpan w:val="13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文章摘要：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申报单位</w:t>
            </w:r>
          </w:p>
        </w:tc>
        <w:tc>
          <w:tcPr>
            <w:tcW w:w="6543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参与单位</w:t>
            </w:r>
          </w:p>
        </w:tc>
        <w:tc>
          <w:tcPr>
            <w:tcW w:w="6543" w:type="dxa"/>
            <w:gridSpan w:val="9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6543" w:type="dxa"/>
            <w:gridSpan w:val="9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6543" w:type="dxa"/>
            <w:gridSpan w:val="9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807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申报单位情况</w:t>
            </w:r>
          </w:p>
        </w:tc>
        <w:tc>
          <w:tcPr>
            <w:tcW w:w="142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课题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负责人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姓 名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性别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职务/职称</w:t>
            </w:r>
          </w:p>
        </w:tc>
        <w:tc>
          <w:tcPr>
            <w:tcW w:w="29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电话(手机)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80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2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968" w:type="dxa"/>
            <w:gridSpan w:val="3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80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2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课题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联系人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姓 名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性别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职务/职称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电话(手机)</w:t>
            </w:r>
          </w:p>
        </w:tc>
        <w:tc>
          <w:tcPr>
            <w:tcW w:w="1343" w:type="dxa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80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25" w:type="dxa"/>
            <w:gridSpan w:val="3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0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通讯地址</w:t>
            </w:r>
          </w:p>
        </w:tc>
        <w:tc>
          <w:tcPr>
            <w:tcW w:w="3575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邮政编码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7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姓 名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性别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职务职称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研究专长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学 历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学 位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C4E84"/>
    <w:rsid w:val="0CBC4E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2018-09-28T07:09:00Z</dcterms:created>
  <dc:creator>小娟</dc:creator>
  <cp:lastModifiedBy>小娟</cp:lastModifiedBy>
  <dcterms:modified xsi:type="dcterms:W3CDTF">2018-09-28T07:09:27Z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